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5D" w:rsidRPr="00321A5D" w:rsidRDefault="00321A5D" w:rsidP="00321A5D">
      <w:pPr>
        <w:rPr>
          <w:rFonts w:ascii="Arial" w:hAnsi="Arial" w:cs="Arial"/>
          <w:color w:val="000000"/>
          <w:sz w:val="20"/>
          <w:szCs w:val="20"/>
        </w:rPr>
      </w:pPr>
    </w:p>
    <w:p w:rsidR="00321A5D" w:rsidRPr="00321A5D" w:rsidRDefault="00321A5D" w:rsidP="00321A5D">
      <w:pPr>
        <w:pBdr>
          <w:bottom w:val="single" w:sz="6" w:space="1" w:color="auto"/>
        </w:pBdr>
        <w:jc w:val="center"/>
        <w:rPr>
          <w:rFonts w:ascii="Arial" w:hAnsi="Arial" w:cs="Arial"/>
          <w:b/>
          <w:noProof/>
        </w:rPr>
      </w:pPr>
      <w:r w:rsidRPr="00321A5D">
        <w:rPr>
          <w:rFonts w:ascii="Arial" w:hAnsi="Arial" w:cs="Arial"/>
          <w:b/>
          <w:noProof/>
        </w:rPr>
        <w:t>Christian Amsler, Regierungsrat</w:t>
      </w:r>
    </w:p>
    <w:p w:rsidR="00321A5D" w:rsidRPr="00321A5D" w:rsidRDefault="00321A5D" w:rsidP="00321A5D">
      <w:pPr>
        <w:pBdr>
          <w:bottom w:val="single" w:sz="6" w:space="1" w:color="auto"/>
        </w:pBdr>
        <w:jc w:val="center"/>
        <w:rPr>
          <w:rFonts w:ascii="Arial" w:hAnsi="Arial" w:cs="Arial"/>
          <w:noProof/>
          <w:sz w:val="18"/>
          <w:szCs w:val="18"/>
        </w:rPr>
      </w:pPr>
      <w:r w:rsidRPr="00321A5D">
        <w:rPr>
          <w:rFonts w:ascii="Arial" w:hAnsi="Arial" w:cs="Arial"/>
          <w:noProof/>
          <w:sz w:val="18"/>
          <w:szCs w:val="18"/>
        </w:rPr>
        <w:t xml:space="preserve">Vorsteher Erziehungsdepartement, Erziehungsdepartement, Herrenacker 3, CH-8200 Schaffhausen </w:t>
      </w:r>
      <w:r w:rsidRPr="00321A5D">
        <w:rPr>
          <w:rFonts w:ascii="Arial" w:hAnsi="Arial" w:cs="Arial"/>
          <w:noProof/>
          <w:sz w:val="18"/>
          <w:szCs w:val="18"/>
        </w:rPr>
        <w:br/>
        <w:t xml:space="preserve">Tel  +41 52 632 71 95, Fax +41 52 632 76 00, e-Mail  </w:t>
      </w:r>
      <w:hyperlink r:id="rId4" w:history="1">
        <w:r w:rsidRPr="00321A5D">
          <w:rPr>
            <w:rStyle w:val="Hyperlink"/>
            <w:rFonts w:ascii="Arial" w:hAnsi="Arial" w:cs="Arial"/>
            <w:noProof/>
            <w:color w:val="000000"/>
            <w:sz w:val="18"/>
            <w:szCs w:val="18"/>
          </w:rPr>
          <w:t>christian.amsler@ktsh.ch</w:t>
        </w:r>
      </w:hyperlink>
    </w:p>
    <w:p w:rsidR="00321A5D" w:rsidRPr="00321A5D" w:rsidRDefault="00321A5D" w:rsidP="00321A5D">
      <w:pPr>
        <w:rPr>
          <w:rFonts w:ascii="Arial" w:hAnsi="Arial" w:cs="Arial"/>
          <w:b/>
          <w:sz w:val="32"/>
          <w:szCs w:val="32"/>
          <w:lang w:val="fr-CH"/>
        </w:rPr>
      </w:pPr>
      <w:r>
        <w:rPr>
          <w:rFonts w:ascii="Arial" w:hAnsi="Arial" w:cs="Arial"/>
          <w:b/>
          <w:sz w:val="32"/>
          <w:szCs w:val="32"/>
          <w:lang w:val="fr-CH"/>
        </w:rPr>
        <w:t xml:space="preserve">Speech at the </w:t>
      </w:r>
      <w:r w:rsidRPr="00321A5D">
        <w:rPr>
          <w:rFonts w:ascii="Arial" w:hAnsi="Arial" w:cs="Arial"/>
          <w:b/>
          <w:sz w:val="32"/>
          <w:szCs w:val="32"/>
          <w:lang w:val="fr-CH"/>
        </w:rPr>
        <w:t xml:space="preserve">International </w:t>
      </w:r>
      <w:proofErr w:type="spellStart"/>
      <w:r w:rsidRPr="00321A5D">
        <w:rPr>
          <w:rFonts w:ascii="Arial" w:hAnsi="Arial" w:cs="Arial"/>
          <w:b/>
          <w:sz w:val="32"/>
          <w:szCs w:val="32"/>
          <w:lang w:val="fr-CH"/>
        </w:rPr>
        <w:t>Baccalaureate</w:t>
      </w:r>
      <w:proofErr w:type="spellEnd"/>
      <w:r w:rsidRPr="00321A5D">
        <w:rPr>
          <w:rFonts w:ascii="Arial" w:hAnsi="Arial" w:cs="Arial"/>
          <w:b/>
          <w:sz w:val="32"/>
          <w:szCs w:val="32"/>
          <w:lang w:val="fr-CH"/>
        </w:rPr>
        <w:t xml:space="preserve"> / </w:t>
      </w:r>
      <w:proofErr w:type="spellStart"/>
      <w:r w:rsidRPr="00321A5D">
        <w:rPr>
          <w:rFonts w:ascii="Arial" w:hAnsi="Arial" w:cs="Arial"/>
          <w:b/>
          <w:sz w:val="32"/>
          <w:szCs w:val="32"/>
          <w:lang w:val="fr-CH"/>
        </w:rPr>
        <w:t>Diploma</w:t>
      </w:r>
      <w:proofErr w:type="spellEnd"/>
      <w:r w:rsidRPr="00321A5D">
        <w:rPr>
          <w:rFonts w:ascii="Arial" w:hAnsi="Arial" w:cs="Arial"/>
          <w:b/>
          <w:sz w:val="32"/>
          <w:szCs w:val="32"/>
          <w:lang w:val="fr-CH"/>
        </w:rPr>
        <w:t xml:space="preserve"> Programme / </w:t>
      </w:r>
      <w:proofErr w:type="spellStart"/>
      <w:r w:rsidRPr="00321A5D">
        <w:rPr>
          <w:rFonts w:ascii="Arial" w:hAnsi="Arial" w:cs="Arial"/>
          <w:b/>
          <w:sz w:val="32"/>
          <w:szCs w:val="32"/>
          <w:lang w:val="fr-CH"/>
        </w:rPr>
        <w:t>Gratuation</w:t>
      </w:r>
      <w:proofErr w:type="spellEnd"/>
      <w:r w:rsidRPr="00321A5D">
        <w:rPr>
          <w:rFonts w:ascii="Arial" w:hAnsi="Arial" w:cs="Arial"/>
          <w:b/>
          <w:sz w:val="32"/>
          <w:szCs w:val="32"/>
          <w:lang w:val="fr-CH"/>
        </w:rPr>
        <w:t xml:space="preserve"> </w:t>
      </w:r>
      <w:proofErr w:type="spellStart"/>
      <w:r w:rsidRPr="00321A5D">
        <w:rPr>
          <w:rFonts w:ascii="Arial" w:hAnsi="Arial" w:cs="Arial"/>
          <w:b/>
          <w:sz w:val="32"/>
          <w:szCs w:val="32"/>
          <w:lang w:val="fr-CH"/>
        </w:rPr>
        <w:t>Ceremony</w:t>
      </w:r>
      <w:proofErr w:type="spellEnd"/>
    </w:p>
    <w:p w:rsidR="00321A5D" w:rsidRPr="00321A5D" w:rsidRDefault="00321A5D" w:rsidP="00321A5D">
      <w:pPr>
        <w:rPr>
          <w:rFonts w:ascii="Arial" w:hAnsi="Arial" w:cs="Arial"/>
          <w:b/>
          <w:sz w:val="32"/>
          <w:szCs w:val="32"/>
        </w:rPr>
      </w:pPr>
      <w:proofErr w:type="spellStart"/>
      <w:r w:rsidRPr="00321A5D">
        <w:rPr>
          <w:rFonts w:ascii="Arial" w:hAnsi="Arial" w:cs="Arial"/>
          <w:b/>
          <w:sz w:val="32"/>
          <w:szCs w:val="32"/>
        </w:rPr>
        <w:t>Gym</w:t>
      </w:r>
      <w:proofErr w:type="spellEnd"/>
      <w:r w:rsidRPr="00321A5D">
        <w:rPr>
          <w:rFonts w:ascii="Arial" w:hAnsi="Arial" w:cs="Arial"/>
          <w:b/>
          <w:sz w:val="32"/>
          <w:szCs w:val="32"/>
        </w:rPr>
        <w:t xml:space="preserve"> Hall </w:t>
      </w:r>
      <w:proofErr w:type="spellStart"/>
      <w:r w:rsidRPr="00321A5D">
        <w:rPr>
          <w:rFonts w:ascii="Arial" w:hAnsi="Arial" w:cs="Arial"/>
          <w:b/>
          <w:sz w:val="32"/>
          <w:szCs w:val="32"/>
        </w:rPr>
        <w:t>of</w:t>
      </w:r>
      <w:proofErr w:type="spellEnd"/>
      <w:r w:rsidRPr="00321A5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21A5D">
        <w:rPr>
          <w:rFonts w:ascii="Arial" w:hAnsi="Arial" w:cs="Arial"/>
          <w:b/>
          <w:sz w:val="32"/>
          <w:szCs w:val="32"/>
        </w:rPr>
        <w:t>the</w:t>
      </w:r>
      <w:proofErr w:type="spellEnd"/>
      <w:r w:rsidRPr="00321A5D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21A5D">
        <w:rPr>
          <w:rFonts w:ascii="Arial" w:hAnsi="Arial" w:cs="Arial"/>
          <w:b/>
          <w:sz w:val="32"/>
          <w:szCs w:val="32"/>
        </w:rPr>
        <w:t>Secondary</w:t>
      </w:r>
      <w:proofErr w:type="spellEnd"/>
      <w:r w:rsidRPr="00321A5D">
        <w:rPr>
          <w:rFonts w:ascii="Arial" w:hAnsi="Arial" w:cs="Arial"/>
          <w:b/>
          <w:sz w:val="32"/>
          <w:szCs w:val="32"/>
        </w:rPr>
        <w:t xml:space="preserve"> Building, 27. Mai 2016 / 15:30 Uh</w:t>
      </w:r>
      <w:r>
        <w:rPr>
          <w:rFonts w:ascii="Arial" w:hAnsi="Arial" w:cs="Arial"/>
          <w:b/>
          <w:sz w:val="32"/>
          <w:szCs w:val="32"/>
        </w:rPr>
        <w:t>r</w:t>
      </w:r>
    </w:p>
    <w:p w:rsidR="00671CC0" w:rsidRDefault="00671CC0">
      <w:pPr>
        <w:pStyle w:val="Default"/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671CC0">
        <w:rPr>
          <w:rFonts w:ascii="Arial" w:hAnsi="Arial" w:cs="Arial"/>
          <w:b/>
          <w:noProof/>
          <w:sz w:val="20"/>
          <w:szCs w:val="20"/>
          <w:lang w:eastAsia="de-CH"/>
        </w:rPr>
        <w:drawing>
          <wp:inline distT="0" distB="0" distL="0" distR="0" wp14:anchorId="6F296B95" wp14:editId="23112433">
            <wp:extent cx="4848225" cy="3637198"/>
            <wp:effectExtent l="0" t="0" r="0" b="1905"/>
            <wp:docPr id="1" name="Grafik 1" descr="C:\Users\chams\AppData\Local\Microsoft\Windows\Temporary Internet Files\Content.Outlook\0TYULURW\IMG_5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ms\AppData\Local\Microsoft\Windows\Temporary Internet Files\Content.Outlook\0TYULURW\IMG_55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39" cy="364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84046" w:rsidRPr="00B67C6D" w:rsidRDefault="00084046" w:rsidP="00084046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B67C6D">
        <w:rPr>
          <w:rFonts w:ascii="Arial" w:hAnsi="Arial" w:cs="Arial"/>
          <w:sz w:val="20"/>
          <w:szCs w:val="20"/>
        </w:rPr>
        <w:t>Dear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r w:rsidR="003256FC" w:rsidRPr="00B67C6D">
        <w:rPr>
          <w:rFonts w:ascii="Arial" w:hAnsi="Arial" w:cs="Arial"/>
          <w:sz w:val="20"/>
          <w:szCs w:val="20"/>
        </w:rPr>
        <w:t xml:space="preserve">ISSH Head </w:t>
      </w:r>
      <w:r w:rsidRPr="00B67C6D">
        <w:rPr>
          <w:rFonts w:ascii="Arial" w:hAnsi="Arial" w:cs="Arial"/>
          <w:sz w:val="20"/>
          <w:szCs w:val="20"/>
        </w:rPr>
        <w:t>Gundula</w:t>
      </w:r>
    </w:p>
    <w:p w:rsidR="00084046" w:rsidRPr="00B67C6D" w:rsidRDefault="00084046" w:rsidP="00084046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B67C6D">
        <w:rPr>
          <w:rFonts w:ascii="Arial" w:hAnsi="Arial" w:cs="Arial"/>
          <w:sz w:val="20"/>
          <w:szCs w:val="20"/>
        </w:rPr>
        <w:t>Dear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Parents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7C6D">
        <w:rPr>
          <w:rFonts w:ascii="Arial" w:hAnsi="Arial" w:cs="Arial"/>
          <w:sz w:val="20"/>
          <w:szCs w:val="20"/>
        </w:rPr>
        <w:t>Students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67C6D">
        <w:rPr>
          <w:rFonts w:ascii="Arial" w:hAnsi="Arial" w:cs="Arial"/>
          <w:sz w:val="20"/>
          <w:szCs w:val="20"/>
        </w:rPr>
        <w:t>Staff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and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Friends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of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the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ISSH </w:t>
      </w:r>
    </w:p>
    <w:p w:rsidR="00084046" w:rsidRPr="00B67C6D" w:rsidRDefault="00084046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7459D" w:rsidRPr="00B67C6D" w:rsidRDefault="00084046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It is a great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p</w:t>
      </w:r>
      <w:r w:rsidR="003256F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l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easure for me to be here this afternoon</w:t>
      </w:r>
      <w:r w:rsidR="003256F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! </w:t>
      </w:r>
      <w:proofErr w:type="gramStart"/>
      <w:r w:rsidR="003256F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First</w:t>
      </w:r>
      <w:r w:rsidR="00BC1D9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D645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of all</w:t>
      </w:r>
      <w:proofErr w:type="gramEnd"/>
      <w:r w:rsidR="007D645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let me deliver my most important message to you from the government of the </w:t>
      </w:r>
      <w:r w:rsidR="0057428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C</w:t>
      </w:r>
      <w:r w:rsidR="007D645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anton of Schaffhausen. </w:t>
      </w:r>
    </w:p>
    <w:p w:rsidR="00395A59" w:rsidRPr="00B67C6D" w:rsidRDefault="007D6454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the name of the governing </w:t>
      </w:r>
      <w:proofErr w:type="gramStart"/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council</w:t>
      </w:r>
      <w:proofErr w:type="gramEnd"/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 would like to say </w:t>
      </w:r>
      <w:r w:rsidR="0057428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to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you, that it is a </w:t>
      </w:r>
      <w:r w:rsidR="0057428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very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great honor to </w:t>
      </w:r>
      <w:r w:rsidR="00084046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congratulate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warmly to</w:t>
      </w:r>
      <w:r w:rsidR="00084046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your IB Diploma 2016.</w:t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256FC" w:rsidRPr="00B67C6D" w:rsidRDefault="00570DD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We are very proud</w:t>
      </w:r>
      <w:r w:rsidR="00CC4EE1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yes even excited,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to have the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ISSH</w:t>
      </w:r>
      <w:r w:rsidR="00CC4EE1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with us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the Schaffhausen region</w:t>
      </w:r>
      <w:r w:rsidR="00CC4EE1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r w:rsidR="003256F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this is so important for our economy.</w:t>
      </w:r>
    </w:p>
    <w:p w:rsidR="003256FC" w:rsidRPr="00B67C6D" w:rsidRDefault="003256FC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CC4EE1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I am</w:t>
      </w:r>
      <w:r w:rsidR="00BC1D9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also </w:t>
      </w:r>
      <w:r w:rsidR="00930D49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very </w:t>
      </w:r>
      <w:r w:rsidR="00FB3986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pleased</w:t>
      </w:r>
      <w:r w:rsidR="00BC1D9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honored</w:t>
      </w:r>
      <w:r w:rsidR="00FB3986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that </w:t>
      </w:r>
      <w:r w:rsidR="003256F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Gundula has </w:t>
      </w:r>
      <w:r w:rsidR="00FB3986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asked me to say a few words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as a member of the ISSH Board </w:t>
      </w:r>
      <w:proofErr w:type="gramStart"/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and also</w:t>
      </w:r>
      <w:proofErr w:type="gramEnd"/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as Minister of Education in the Canton Schaffhausen</w:t>
      </w:r>
      <w:r w:rsidR="00FB3986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7B1B4E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Actually, 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with</w:t>
      </w:r>
      <w:r w:rsidR="00965AF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BC1D9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great</w:t>
      </w:r>
      <w:r w:rsidR="00965AF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interest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965AF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 </w:t>
      </w:r>
      <w:r w:rsidR="0057428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have </w:t>
      </w:r>
      <w:r w:rsidR="00965AF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studied you</w:t>
      </w:r>
      <w:r w:rsidR="000C291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r</w:t>
      </w:r>
      <w:r w:rsidR="00965AF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63376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IB and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diploma </w:t>
      </w:r>
      <w:r w:rsidR="00965AF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program. You heard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lot </w:t>
      </w:r>
      <w:r w:rsidR="00965AF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about the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world, about</w:t>
      </w:r>
      <w:r w:rsidR="00965AF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challenges and choices,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v</w:t>
      </w:r>
      <w:r w:rsidR="00965AF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alues,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965AF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ystems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, history, countries, about the nature</w:t>
      </w:r>
      <w:r w:rsidR="00965AF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politics</w:t>
      </w:r>
      <w:r w:rsidR="00965AF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a Globalized World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proofErr w:type="gramStart"/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So</w:t>
      </w:r>
      <w:proofErr w:type="gramEnd"/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the world is now open for you for </w:t>
      </w:r>
      <w:proofErr w:type="spellStart"/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geeting</w:t>
      </w:r>
      <w:proofErr w:type="spellEnd"/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more </w:t>
      </w:r>
      <w:r w:rsidR="0063376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solid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knowledge and </w:t>
      </w:r>
      <w:r w:rsidR="0063376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learning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stuff for your back</w:t>
      </w:r>
      <w:r w:rsidR="0063376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pack</w:t>
      </w:r>
      <w:r w:rsidR="008E4330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What a </w:t>
      </w:r>
      <w:r w:rsidR="00BC1D9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great 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and wonderful </w:t>
      </w:r>
      <w:r w:rsidR="00F967D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future</w:t>
      </w:r>
      <w:r w:rsidR="008E4330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!</w:t>
      </w:r>
      <w:r w:rsidR="00BC1D9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91450" w:rsidRPr="00B67C6D" w:rsidRDefault="004B6AEB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gramStart"/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So</w:t>
      </w:r>
      <w:proofErr w:type="gramEnd"/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for me as </w:t>
      </w:r>
      <w:r w:rsidR="008314FD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minister of education</w:t>
      </w:r>
      <w:r w:rsidR="00BC1D9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I think it </w:t>
      </w:r>
      <w:r w:rsidR="0063376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was</w:t>
      </w:r>
      <w:r w:rsidR="00BC1D9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also </w:t>
      </w:r>
      <w:r w:rsidR="00BC1D9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quite </w:t>
      </w:r>
      <w:r w:rsidR="0063376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important</w:t>
      </w:r>
      <w:r w:rsidR="00BC1D9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that t</w:t>
      </w:r>
      <w:r w:rsidR="007168C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 </w:t>
      </w:r>
      <w:r w:rsidR="0063376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ISSH IB and Diploma</w:t>
      </w:r>
      <w:r w:rsidR="007168C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program is </w:t>
      </w:r>
      <w:r w:rsidR="00BC1D9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mainly </w:t>
      </w:r>
      <w:r w:rsidR="007168C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based on modern teaching and learning strategies and includes </w:t>
      </w:r>
      <w:r w:rsidR="00FB3986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presentations,</w:t>
      </w:r>
      <w:r w:rsidR="007168C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FB3986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plenary discussion, </w:t>
      </w:r>
      <w:r w:rsidR="007168C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project work, team tasks, workshops,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and </w:t>
      </w:r>
      <w:r w:rsidR="003155E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many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more</w:t>
      </w:r>
      <w:r w:rsidR="007168C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</w:p>
    <w:p w:rsidR="00D91450" w:rsidRPr="00B67C6D" w:rsidRDefault="00D91450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63376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Great</w:t>
      </w:r>
      <w:r w:rsidR="00D91450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!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 like that too and it is so important for your </w:t>
      </w:r>
      <w:r w:rsidR="003256F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personal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social competences</w:t>
      </w:r>
      <w:r w:rsidR="003256F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D91450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and </w:t>
      </w:r>
      <w:r w:rsidR="003256F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for your future work out in the world.</w:t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D91450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As a minister of the Schaffhausen government let me also say some words about our lovely region. I hope, that you will always wearing a piece of </w:t>
      </w:r>
      <w:r w:rsidR="008314FD" w:rsidRPr="00B67C6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Schaffhausen</w:t>
      </w:r>
      <w:r w:rsidRPr="00B67C6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in your heart</w:t>
      </w:r>
      <w:r w:rsidR="008314FD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the </w:t>
      </w:r>
      <w:proofErr w:type="gramStart"/>
      <w:r w:rsidR="003155E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so called</w:t>
      </w:r>
      <w:proofErr w:type="gramEnd"/>
      <w:r w:rsidR="003155E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“</w:t>
      </w:r>
      <w:r w:rsidR="003155E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little paradise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”</w:t>
      </w:r>
      <w:r w:rsidR="003155E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8314FD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at the border of the </w:t>
      </w:r>
      <w:r w:rsidR="003155E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river </w:t>
      </w:r>
      <w:r w:rsidR="008314FD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Rhine.</w:t>
      </w:r>
    </w:p>
    <w:p w:rsidR="00395A59" w:rsidRPr="00B67C6D" w:rsidRDefault="00CB0B3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</w:p>
    <w:p w:rsidR="00395A59" w:rsidRPr="00B67C6D" w:rsidRDefault="00CB0B3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Today, we are proud to say that Schaffhausen is an international business location. It is </w:t>
      </w:r>
      <w:r w:rsidR="003155E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actually the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achievement of </w:t>
      </w:r>
      <w:r w:rsidR="003155E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many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parties involved that 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so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many international and well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-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known companies </w:t>
      </w:r>
      <w:r w:rsidR="003155E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have chose</w:t>
      </w:r>
      <w:r w:rsidR="00930D49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n</w:t>
      </w:r>
      <w:r w:rsidR="003155E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to have its locations 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right </w:t>
      </w:r>
      <w:r w:rsidR="003155E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here in Schaffhausen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proofErr w:type="gramStart"/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But</w:t>
      </w:r>
      <w:proofErr w:type="gramEnd"/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we all have to work 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very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hard </w:t>
      </w:r>
      <w:r w:rsidR="0002397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="00A221F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 order to keep Schaffhausen </w:t>
      </w:r>
      <w:r w:rsidR="0002397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such a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attractive 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location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and to become even more competitive 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especially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on an international level. </w:t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CB0B3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Schaffhausen </w:t>
      </w:r>
      <w:proofErr w:type="gramStart"/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was mainly known</w:t>
      </w:r>
      <w:proofErr w:type="gramEnd"/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as a location with traditional industrial production sites</w:t>
      </w:r>
      <w:r w:rsidR="00BC25A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, then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the</w:t>
      </w:r>
      <w:r w:rsidR="00BC25A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re was a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structural change </w:t>
      </w:r>
      <w:r w:rsidR="00BC25A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and Schaffhausen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be</w:t>
      </w:r>
      <w:r w:rsidR="003155E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c</w:t>
      </w:r>
      <w:r w:rsidR="00BC25A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ame a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business location for sophisticated high tech firms and innovative service and production companies</w:t>
      </w:r>
      <w:r w:rsidR="00BC25A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CB0B3A">
      <w:pPr>
        <w:pStyle w:val="Default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proofErr w:type="gramStart"/>
      <w:r w:rsidRPr="00B67C6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And</w:t>
      </w:r>
      <w:proofErr w:type="gramEnd"/>
      <w:r w:rsidRPr="00B67C6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it is still ongoing</w:t>
      </w:r>
      <w:r w:rsidR="000C291E" w:rsidRPr="00B67C6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!</w:t>
      </w:r>
      <w:r w:rsidRPr="00B67C6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CB0B3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In order to create more jobs and to keep this </w:t>
      </w:r>
      <w:r w:rsidR="00BC25A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very positive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development 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process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going, we need both, </w:t>
      </w:r>
      <w:r w:rsidR="00BC25A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such as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established companies of all sizes and </w:t>
      </w:r>
      <w:r w:rsidR="00BC25A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as well as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new, innovative companies from abroad. The main goal is to open up and diversify the whole area, that the local economy is no longer dependent on a few sectors and companies as </w:t>
      </w:r>
      <w:r w:rsidR="001C4E5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it was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until the nineties.</w:t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BD2BE1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="009E138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am </w:t>
      </w:r>
      <w:r w:rsidR="00BC25A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not only the Minister of Education but also the Minister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culture and sports! 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Here in Schaffhausen we have</w:t>
      </w:r>
      <w:r w:rsidR="00CB0B3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 </w:t>
      </w:r>
      <w:r w:rsidR="005D2D5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very </w:t>
      </w:r>
      <w:r w:rsidR="003F79F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rich </w:t>
      </w:r>
      <w:r w:rsidR="00CB0B3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cultural </w:t>
      </w:r>
      <w:r w:rsidR="003F79F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agenda bursting with all sorts of cultural activit</w:t>
      </w:r>
      <w:r w:rsidR="002F786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i</w:t>
      </w:r>
      <w:r w:rsidR="003F79F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es</w:t>
      </w:r>
      <w:r w:rsidR="007B1B4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attractions</w:t>
      </w:r>
      <w:r w:rsidR="003F79F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CB0B3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CB0B3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We have </w:t>
      </w:r>
      <w:r w:rsidR="000C291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some very </w:t>
      </w:r>
      <w:r w:rsidR="005D2D5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interesting</w:t>
      </w:r>
      <w:r w:rsidR="000C291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museums, every two years we </w:t>
      </w:r>
      <w:r w:rsidR="00CB0B3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celebrate the International Johann Sebastian Bach Festival, in </w:t>
      </w:r>
      <w:r w:rsidR="009D3590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these days</w:t>
      </w:r>
      <w:r w:rsidR="00CB0B3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we </w:t>
      </w:r>
      <w:r w:rsidR="0002397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have the opportunity to </w:t>
      </w:r>
      <w:r w:rsidR="00CB0B3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spen</w:t>
      </w:r>
      <w:r w:rsidR="007B1B4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d wonderful</w:t>
      </w:r>
      <w:r w:rsidR="00D575C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days with fabulous Jazz music at the Schaffhauser Jazz Festival, then during 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="00D575C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summer</w:t>
      </w:r>
      <w:r w:rsidR="00FA55A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D575C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FA55A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- 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month of August</w:t>
      </w:r>
      <w:r w:rsidR="00FA55A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="00D575C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B0B3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we have the fantastic </w:t>
      </w:r>
      <w:r w:rsidR="00777D90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"Stars in Town"</w:t>
      </w:r>
      <w:r w:rsidR="00CB0B3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F60A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Music</w:t>
      </w:r>
      <w:r w:rsidR="00D575C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</w:t>
      </w:r>
      <w:r w:rsidR="00AF60A2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estival 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with</w:t>
      </w:r>
      <w:r w:rsidR="00CB0B3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popular music in the </w:t>
      </w:r>
      <w:r w:rsidR="00D575C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very heart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CB0B3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of </w:t>
      </w:r>
      <w:r w:rsidR="00D575C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Downtown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Schaffhausen</w:t>
      </w:r>
      <w:r w:rsidR="00CB0B3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with famous </w:t>
      </w:r>
      <w:r w:rsidR="00D575C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musicians</w:t>
      </w:r>
      <w:r w:rsidR="00CB0B3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from all over the world.</w:t>
      </w:r>
      <w:proofErr w:type="gramEnd"/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CB0B3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Next to the targets set on business development, the Canton of Schaffhausen 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also want</w:t>
      </w:r>
      <w:r w:rsidR="0002397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to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become more</w:t>
      </w:r>
      <w:r w:rsidR="0002397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more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7B1B4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an attraction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for young families.</w:t>
      </w:r>
      <w:r w:rsidR="00A221F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Young families with kids appreciate the beautiful and </w:t>
      </w:r>
      <w:proofErr w:type="spellStart"/>
      <w:r w:rsidR="00A221F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unspoilt</w:t>
      </w:r>
      <w:proofErr w:type="spellEnd"/>
      <w:r w:rsidR="00A221F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nature in our region and the excellent and safe schools.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CB0B3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Schaffhausen is definitely a </w:t>
      </w:r>
      <w:r w:rsidR="005D2D5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very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attracti</w:t>
      </w:r>
      <w:r w:rsidR="000C291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ve place </w:t>
      </w:r>
      <w:r w:rsidR="005D2D5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for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0C291E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living.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Currently, we can observe a</w:t>
      </w:r>
      <w:r w:rsidR="005D2D5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n enormous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boom</w:t>
      </w:r>
      <w:r w:rsidR="005D2D5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hype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the local real estate market and interesting </w:t>
      </w:r>
      <w:r w:rsidR="0002397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building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projects</w:t>
      </w:r>
      <w:r w:rsidR="0002397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pop up everywhere,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which </w:t>
      </w:r>
      <w:r w:rsidR="0002397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clearly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02397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are the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result </w:t>
      </w:r>
      <w:r w:rsidR="0002397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of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 strong demand in new </w:t>
      </w:r>
      <w:r w:rsidR="0002397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residential and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office buildings. </w:t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CB0B3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</w:t>
      </w:r>
      <w:r w:rsidR="00D31EE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strong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focus </w:t>
      </w:r>
      <w:proofErr w:type="gramStart"/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is also </w:t>
      </w:r>
      <w:r w:rsidR="00D31EE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put</w:t>
      </w:r>
      <w:proofErr w:type="gramEnd"/>
      <w:r w:rsidR="00D31EE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to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</w:t>
      </w:r>
      <w:r w:rsidR="00D31EE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closer</w:t>
      </w:r>
      <w:r w:rsidR="005D2D5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better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connection to the economic area of Zurich. At this </w:t>
      </w:r>
      <w:proofErr w:type="gramStart"/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point</w:t>
      </w:r>
      <w:proofErr w:type="gramEnd"/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we start</w:t>
      </w:r>
      <w:r w:rsidR="000421D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ed </w:t>
      </w:r>
      <w:r w:rsidR="00FA55A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two</w:t>
      </w:r>
      <w:r w:rsidR="000421D4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year</w:t>
      </w:r>
      <w:r w:rsidR="00FA55A5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 ago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with the rail service</w:t>
      </w:r>
      <w:r w:rsidR="005D2D5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from Schaffhausen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to Zurich </w:t>
      </w:r>
      <w:r w:rsidR="0002397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on a </w:t>
      </w:r>
      <w:r w:rsidR="005D2D5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regularly</w:t>
      </w:r>
      <w:r w:rsidR="00023978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base of</w:t>
      </w:r>
      <w:r w:rsidR="005D2D5F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every half hour. </w:t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CB0B3A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Well, </w:t>
      </w:r>
      <w:proofErr w:type="gramStart"/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Schaffhausen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proofErr w:type="gramEnd"/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D31EE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is located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</w:t>
      </w:r>
      <w:r w:rsidR="00D31EE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center </w:t>
      </w:r>
      <w:r w:rsidR="006055CF" w:rsidRPr="00B67C6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and</w:t>
      </w:r>
      <w:r w:rsidR="00D31EE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heart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of Europe. </w:t>
      </w:r>
      <w:r w:rsidR="00D31EE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With 40 Minutes, w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 are </w:t>
      </w:r>
      <w:r w:rsidR="00D31EE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also very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close to the airport of Zurich, w</w:t>
      </w:r>
      <w:r w:rsidR="00D31EE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hich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is a</w:t>
      </w:r>
      <w:r w:rsidR="00D31EE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n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important flying Hub for </w:t>
      </w:r>
      <w:r w:rsidR="00D31EE3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most of the international airlines</w:t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CA312C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We all here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our area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hope very much that you will </w:t>
      </w:r>
      <w:r w:rsidR="00AB3460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go to the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countries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which you </w:t>
      </w:r>
      <w:r w:rsidR="00AB3460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will 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live and work</w:t>
      </w:r>
      <w:r w:rsidR="00BD6F9C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with a good impression and fond memories of our beautiful “little paradise” - Schaffhausen - at the border of the Rhine. </w:t>
      </w:r>
    </w:p>
    <w:p w:rsidR="00395A59" w:rsidRPr="00B67C6D" w:rsidRDefault="00395A59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395A59" w:rsidRPr="00B67C6D" w:rsidRDefault="00CA312C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I wish you only the very best </w:t>
      </w:r>
      <w:r w:rsidR="00A221FA"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>for now but also</w:t>
      </w:r>
      <w:r w:rsidRPr="00B67C6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for all your hopes and achievements in the future – </w:t>
      </w:r>
      <w:r w:rsidRPr="00B67C6D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young leaders of the world!</w:t>
      </w:r>
    </w:p>
    <w:p w:rsidR="00D14632" w:rsidRPr="00B67C6D" w:rsidRDefault="00D14632">
      <w:pPr>
        <w:pStyle w:val="Default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D91450" w:rsidRPr="00B67C6D" w:rsidRDefault="00D91450" w:rsidP="00D91450">
      <w:pPr>
        <w:pStyle w:val="Default"/>
        <w:rPr>
          <w:rFonts w:ascii="Arial" w:hAnsi="Arial" w:cs="Arial"/>
          <w:sz w:val="20"/>
          <w:szCs w:val="20"/>
        </w:rPr>
      </w:pPr>
      <w:r w:rsidRPr="00B67C6D">
        <w:rPr>
          <w:rFonts w:ascii="Arial" w:hAnsi="Arial" w:cs="Arial"/>
          <w:sz w:val="20"/>
          <w:szCs w:val="20"/>
          <w:lang w:val="en-US"/>
        </w:rPr>
        <w:t xml:space="preserve">We, including </w:t>
      </w:r>
      <w:r w:rsidRPr="00B67C6D">
        <w:rPr>
          <w:rFonts w:ascii="Arial" w:hAnsi="Arial" w:cs="Arial"/>
          <w:sz w:val="20"/>
          <w:szCs w:val="20"/>
          <w:lang w:val="en-US"/>
        </w:rPr>
        <w:t>the two</w:t>
      </w:r>
      <w:r w:rsidRPr="00B67C6D">
        <w:rPr>
          <w:rFonts w:ascii="Arial" w:hAnsi="Arial" w:cs="Arial"/>
          <w:sz w:val="20"/>
          <w:szCs w:val="20"/>
          <w:lang w:val="en-US"/>
        </w:rPr>
        <w:t xml:space="preserve"> Boards of </w:t>
      </w:r>
      <w:r w:rsidRPr="00B67C6D">
        <w:rPr>
          <w:rFonts w:ascii="Arial" w:hAnsi="Arial" w:cs="Arial"/>
          <w:sz w:val="20"/>
          <w:szCs w:val="20"/>
          <w:lang w:val="en-US"/>
        </w:rPr>
        <w:t>the ISSH, including your parents</w:t>
      </w:r>
      <w:r w:rsidRPr="00B67C6D">
        <w:rPr>
          <w:rFonts w:ascii="Arial" w:hAnsi="Arial" w:cs="Arial"/>
          <w:sz w:val="20"/>
          <w:szCs w:val="20"/>
          <w:lang w:val="en-US"/>
        </w:rPr>
        <w:t xml:space="preserve">, congratulate you for what you have </w:t>
      </w:r>
      <w:r w:rsidR="00AB3460" w:rsidRPr="00B67C6D">
        <w:rPr>
          <w:rFonts w:ascii="Arial" w:hAnsi="Arial" w:cs="Arial"/>
          <w:sz w:val="20"/>
          <w:szCs w:val="20"/>
          <w:lang w:val="en-US"/>
        </w:rPr>
        <w:t>done</w:t>
      </w:r>
      <w:r w:rsidRPr="00B67C6D">
        <w:rPr>
          <w:rFonts w:ascii="Arial" w:hAnsi="Arial" w:cs="Arial"/>
          <w:sz w:val="20"/>
          <w:szCs w:val="20"/>
          <w:lang w:val="en-US"/>
        </w:rPr>
        <w:t xml:space="preserve"> here at the ISSH </w:t>
      </w:r>
      <w:proofErr w:type="gramStart"/>
      <w:r w:rsidRPr="00B67C6D">
        <w:rPr>
          <w:rFonts w:ascii="Arial" w:hAnsi="Arial" w:cs="Arial"/>
          <w:sz w:val="20"/>
          <w:szCs w:val="20"/>
          <w:lang w:val="en-US"/>
        </w:rPr>
        <w:t>and also</w:t>
      </w:r>
      <w:proofErr w:type="gramEnd"/>
      <w:r w:rsidRPr="00B67C6D">
        <w:rPr>
          <w:rFonts w:ascii="Arial" w:hAnsi="Arial" w:cs="Arial"/>
          <w:sz w:val="20"/>
          <w:szCs w:val="20"/>
          <w:lang w:val="en-US"/>
        </w:rPr>
        <w:t xml:space="preserve"> for what you will achieve in the future. </w:t>
      </w:r>
      <w:proofErr w:type="spellStart"/>
      <w:r w:rsidRPr="00B67C6D">
        <w:rPr>
          <w:rFonts w:ascii="Arial" w:hAnsi="Arial" w:cs="Arial"/>
          <w:sz w:val="20"/>
          <w:szCs w:val="20"/>
        </w:rPr>
        <w:t>We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are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r w:rsidRPr="00B67C6D">
        <w:rPr>
          <w:rFonts w:ascii="Arial" w:hAnsi="Arial" w:cs="Arial"/>
          <w:sz w:val="20"/>
          <w:szCs w:val="20"/>
        </w:rPr>
        <w:t xml:space="preserve">all </w:t>
      </w:r>
      <w:proofErr w:type="spellStart"/>
      <w:r w:rsidRPr="00B67C6D">
        <w:rPr>
          <w:rFonts w:ascii="Arial" w:hAnsi="Arial" w:cs="Arial"/>
          <w:sz w:val="20"/>
          <w:szCs w:val="20"/>
        </w:rPr>
        <w:t>very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proud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of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you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and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wish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you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r w:rsidRPr="00B67C6D">
        <w:rPr>
          <w:rFonts w:ascii="Arial" w:hAnsi="Arial" w:cs="Arial"/>
          <w:b/>
          <w:sz w:val="20"/>
          <w:szCs w:val="20"/>
        </w:rPr>
        <w:t xml:space="preserve">all </w:t>
      </w:r>
      <w:proofErr w:type="spellStart"/>
      <w:r w:rsidRPr="00B67C6D">
        <w:rPr>
          <w:rFonts w:ascii="Arial" w:hAnsi="Arial" w:cs="Arial"/>
          <w:b/>
          <w:sz w:val="20"/>
          <w:szCs w:val="20"/>
        </w:rPr>
        <w:t>the</w:t>
      </w:r>
      <w:proofErr w:type="spellEnd"/>
      <w:r w:rsidRPr="00B67C6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b/>
          <w:sz w:val="20"/>
          <w:szCs w:val="20"/>
        </w:rPr>
        <w:t>best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by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entering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the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wide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open </w:t>
      </w:r>
      <w:proofErr w:type="spellStart"/>
      <w:r w:rsidRPr="00B67C6D">
        <w:rPr>
          <w:rFonts w:ascii="Arial" w:hAnsi="Arial" w:cs="Arial"/>
          <w:sz w:val="20"/>
          <w:szCs w:val="20"/>
        </w:rPr>
        <w:t>world</w:t>
      </w:r>
      <w:proofErr w:type="spellEnd"/>
      <w:r w:rsidRPr="00B67C6D">
        <w:rPr>
          <w:rFonts w:ascii="Arial" w:hAnsi="Arial" w:cs="Arial"/>
          <w:sz w:val="20"/>
          <w:szCs w:val="20"/>
        </w:rPr>
        <w:t>!</w:t>
      </w:r>
    </w:p>
    <w:p w:rsidR="00AB3460" w:rsidRPr="00B67C6D" w:rsidRDefault="00AB3460" w:rsidP="00D91450">
      <w:pPr>
        <w:pStyle w:val="Default"/>
        <w:rPr>
          <w:rFonts w:ascii="Arial" w:hAnsi="Arial" w:cs="Arial"/>
          <w:sz w:val="20"/>
          <w:szCs w:val="20"/>
        </w:rPr>
      </w:pPr>
    </w:p>
    <w:p w:rsidR="00053B3E" w:rsidRPr="00B67C6D" w:rsidRDefault="00053B3E" w:rsidP="00D91450">
      <w:pPr>
        <w:pStyle w:val="Default"/>
        <w:rPr>
          <w:rFonts w:ascii="Arial" w:hAnsi="Arial" w:cs="Arial"/>
          <w:sz w:val="20"/>
          <w:szCs w:val="20"/>
        </w:rPr>
      </w:pPr>
      <w:r w:rsidRPr="00B67C6D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B67C6D">
        <w:rPr>
          <w:rFonts w:ascii="Arial" w:hAnsi="Arial" w:cs="Arial"/>
          <w:sz w:val="20"/>
          <w:szCs w:val="20"/>
        </w:rPr>
        <w:t>former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President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of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7C6D">
        <w:rPr>
          <w:rFonts w:ascii="Arial" w:hAnsi="Arial" w:cs="Arial"/>
          <w:sz w:val="20"/>
          <w:szCs w:val="20"/>
        </w:rPr>
        <w:t>America</w:t>
      </w:r>
      <w:proofErr w:type="spellEnd"/>
      <w:r w:rsidRPr="00B67C6D">
        <w:rPr>
          <w:rFonts w:ascii="Arial" w:hAnsi="Arial" w:cs="Arial"/>
          <w:sz w:val="20"/>
          <w:szCs w:val="20"/>
        </w:rPr>
        <w:t xml:space="preserve"> Theodor Roosevelt </w:t>
      </w:r>
      <w:proofErr w:type="spellStart"/>
      <w:r w:rsidRPr="00B67C6D">
        <w:rPr>
          <w:rFonts w:ascii="Arial" w:hAnsi="Arial" w:cs="Arial"/>
          <w:sz w:val="20"/>
          <w:szCs w:val="20"/>
        </w:rPr>
        <w:t>said</w:t>
      </w:r>
      <w:proofErr w:type="spellEnd"/>
      <w:r w:rsidRPr="00B67C6D">
        <w:rPr>
          <w:rFonts w:ascii="Arial" w:hAnsi="Arial" w:cs="Arial"/>
          <w:sz w:val="20"/>
          <w:szCs w:val="20"/>
        </w:rPr>
        <w:t>:</w:t>
      </w:r>
    </w:p>
    <w:p w:rsidR="00053B3E" w:rsidRPr="00B67C6D" w:rsidRDefault="00053B3E" w:rsidP="00D91450">
      <w:pPr>
        <w:pStyle w:val="Default"/>
        <w:rPr>
          <w:rFonts w:ascii="Arial" w:hAnsi="Arial" w:cs="Arial"/>
          <w:sz w:val="20"/>
          <w:szCs w:val="20"/>
        </w:rPr>
      </w:pPr>
    </w:p>
    <w:p w:rsidR="00053B3E" w:rsidRPr="00B67C6D" w:rsidRDefault="00053B3E" w:rsidP="00D91450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  <w:r w:rsidRPr="00B67C6D">
        <w:rPr>
          <w:rFonts w:ascii="Arial" w:hAnsi="Arial" w:cs="Arial"/>
          <w:b/>
          <w:sz w:val="20"/>
          <w:szCs w:val="20"/>
          <w:lang w:val="en-US"/>
        </w:rPr>
        <w:t>“</w:t>
      </w:r>
      <w:r w:rsidRPr="00B67C6D">
        <w:rPr>
          <w:rFonts w:ascii="Arial" w:hAnsi="Arial" w:cs="Arial"/>
          <w:b/>
          <w:sz w:val="20"/>
          <w:szCs w:val="20"/>
          <w:lang w:val="en-US"/>
        </w:rPr>
        <w:t>Do What You Can, With What You Have, Where You Are</w:t>
      </w:r>
      <w:r w:rsidRPr="00B67C6D">
        <w:rPr>
          <w:rFonts w:ascii="Arial" w:hAnsi="Arial" w:cs="Arial"/>
          <w:b/>
          <w:sz w:val="20"/>
          <w:szCs w:val="20"/>
          <w:lang w:val="en-US"/>
        </w:rPr>
        <w:t>”</w:t>
      </w:r>
    </w:p>
    <w:p w:rsidR="00D91450" w:rsidRPr="00B67C6D" w:rsidRDefault="00D91450" w:rsidP="00D91450">
      <w:pPr>
        <w:pStyle w:val="Default"/>
        <w:rPr>
          <w:rFonts w:ascii="Arial" w:hAnsi="Arial" w:cs="Arial"/>
          <w:sz w:val="20"/>
          <w:szCs w:val="20"/>
        </w:rPr>
      </w:pPr>
    </w:p>
    <w:p w:rsidR="00D14632" w:rsidRPr="00B67C6D" w:rsidRDefault="00D91450" w:rsidP="00400F8F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  <w:r w:rsidRPr="00B67C6D">
        <w:rPr>
          <w:rFonts w:ascii="Arial" w:hAnsi="Arial" w:cs="Arial"/>
          <w:sz w:val="20"/>
          <w:szCs w:val="20"/>
        </w:rPr>
        <w:t>Regierungsrat Christian Amsler, Schaffhausen, Mai 2016</w:t>
      </w:r>
      <w:r w:rsidRPr="00B67C6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D14632" w:rsidRPr="00B67C6D" w:rsidSect="00D969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06"/>
    <w:rsid w:val="00023978"/>
    <w:rsid w:val="000421D4"/>
    <w:rsid w:val="00053B3E"/>
    <w:rsid w:val="00084046"/>
    <w:rsid w:val="000C291E"/>
    <w:rsid w:val="000C325E"/>
    <w:rsid w:val="00123405"/>
    <w:rsid w:val="00185161"/>
    <w:rsid w:val="001C4E5E"/>
    <w:rsid w:val="002B02F1"/>
    <w:rsid w:val="002F7865"/>
    <w:rsid w:val="003155EF"/>
    <w:rsid w:val="00321A5D"/>
    <w:rsid w:val="003256FC"/>
    <w:rsid w:val="00350C4C"/>
    <w:rsid w:val="00395A59"/>
    <w:rsid w:val="003D1C6B"/>
    <w:rsid w:val="003F79FF"/>
    <w:rsid w:val="00400F8F"/>
    <w:rsid w:val="004B6AEB"/>
    <w:rsid w:val="004E3D48"/>
    <w:rsid w:val="00570DDA"/>
    <w:rsid w:val="00574283"/>
    <w:rsid w:val="005A1C9B"/>
    <w:rsid w:val="005D2D5F"/>
    <w:rsid w:val="006055CF"/>
    <w:rsid w:val="0061116A"/>
    <w:rsid w:val="0063376A"/>
    <w:rsid w:val="00671CC0"/>
    <w:rsid w:val="0067459D"/>
    <w:rsid w:val="006E4A45"/>
    <w:rsid w:val="007168C8"/>
    <w:rsid w:val="00777D90"/>
    <w:rsid w:val="007A3668"/>
    <w:rsid w:val="007B1B4E"/>
    <w:rsid w:val="007D6454"/>
    <w:rsid w:val="007E4595"/>
    <w:rsid w:val="008314FD"/>
    <w:rsid w:val="008E4330"/>
    <w:rsid w:val="00930D49"/>
    <w:rsid w:val="00965AF5"/>
    <w:rsid w:val="00974DBC"/>
    <w:rsid w:val="009A67BB"/>
    <w:rsid w:val="009D141D"/>
    <w:rsid w:val="009D3590"/>
    <w:rsid w:val="009E138C"/>
    <w:rsid w:val="009E2368"/>
    <w:rsid w:val="009F2F74"/>
    <w:rsid w:val="00A02139"/>
    <w:rsid w:val="00A221FA"/>
    <w:rsid w:val="00AB3460"/>
    <w:rsid w:val="00AF60A2"/>
    <w:rsid w:val="00B67C6D"/>
    <w:rsid w:val="00BC1D98"/>
    <w:rsid w:val="00BC25A4"/>
    <w:rsid w:val="00BC3A08"/>
    <w:rsid w:val="00BD2BE1"/>
    <w:rsid w:val="00BD6F9C"/>
    <w:rsid w:val="00C70EAD"/>
    <w:rsid w:val="00C82AB9"/>
    <w:rsid w:val="00CA312C"/>
    <w:rsid w:val="00CB0B3A"/>
    <w:rsid w:val="00CC4EE1"/>
    <w:rsid w:val="00D14632"/>
    <w:rsid w:val="00D31EE3"/>
    <w:rsid w:val="00D56FC2"/>
    <w:rsid w:val="00D575CF"/>
    <w:rsid w:val="00D8019E"/>
    <w:rsid w:val="00D91450"/>
    <w:rsid w:val="00D96986"/>
    <w:rsid w:val="00DA7B2E"/>
    <w:rsid w:val="00E60DA4"/>
    <w:rsid w:val="00E6408B"/>
    <w:rsid w:val="00E75925"/>
    <w:rsid w:val="00E8686B"/>
    <w:rsid w:val="00F51BEC"/>
    <w:rsid w:val="00F71706"/>
    <w:rsid w:val="00F967D2"/>
    <w:rsid w:val="00FA55A5"/>
    <w:rsid w:val="00FB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20ED67-9694-433F-A3ED-DDA4ED91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7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168C8"/>
    <w:pPr>
      <w:spacing w:line="241" w:lineRule="atLeast"/>
    </w:pPr>
    <w:rPr>
      <w:rFonts w:ascii="Univers 47 CondensedLight" w:hAnsi="Univers 47 CondensedLight" w:cstheme="minorBidi"/>
      <w:color w:val="auto"/>
    </w:rPr>
  </w:style>
  <w:style w:type="character" w:customStyle="1" w:styleId="A4">
    <w:name w:val="A4"/>
    <w:uiPriority w:val="99"/>
    <w:rsid w:val="007168C8"/>
    <w:rPr>
      <w:rFonts w:cs="Univers 47 CondensedLight"/>
      <w:b/>
      <w:bCs/>
      <w:color w:val="4C4C4E"/>
      <w:sz w:val="19"/>
      <w:szCs w:val="19"/>
    </w:rPr>
  </w:style>
  <w:style w:type="character" w:customStyle="1" w:styleId="A1">
    <w:name w:val="A1"/>
    <w:uiPriority w:val="99"/>
    <w:rsid w:val="007168C8"/>
    <w:rPr>
      <w:rFonts w:cs="Univers 47 CondensedLight"/>
      <w:b/>
      <w:bCs/>
      <w:color w:val="8C003D"/>
      <w:sz w:val="51"/>
      <w:szCs w:val="51"/>
    </w:rPr>
  </w:style>
  <w:style w:type="character" w:customStyle="1" w:styleId="apple-style-span">
    <w:name w:val="apple-style-span"/>
    <w:basedOn w:val="Absatz-Standardschriftart"/>
    <w:rsid w:val="00CB0B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A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AB9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rsid w:val="00321A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hristian.amsler@ktsh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F077F9F6.dotm</Template>
  <TotalTime>0</TotalTime>
  <Pages>2</Pages>
  <Words>767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KSD Schaffhausen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chams</dc:creator>
  <cp:lastModifiedBy>Amsler Christian</cp:lastModifiedBy>
  <cp:revision>14</cp:revision>
  <cp:lastPrinted>2014-09-12T13:55:00Z</cp:lastPrinted>
  <dcterms:created xsi:type="dcterms:W3CDTF">2016-05-23T09:31:00Z</dcterms:created>
  <dcterms:modified xsi:type="dcterms:W3CDTF">2016-05-25T06:46:00Z</dcterms:modified>
</cp:coreProperties>
</file>