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0F" w:rsidRPr="004940D5" w:rsidRDefault="00777C0F" w:rsidP="00777C0F">
      <w:pPr>
        <w:pBdr>
          <w:bottom w:val="single" w:sz="6" w:space="1" w:color="auto"/>
        </w:pBdr>
        <w:jc w:val="center"/>
        <w:rPr>
          <w:rFonts w:cs="Arial"/>
          <w:b/>
          <w:noProof/>
          <w:color w:val="000000" w:themeColor="text1"/>
          <w:sz w:val="20"/>
          <w:szCs w:val="20"/>
        </w:rPr>
      </w:pPr>
      <w:r w:rsidRPr="004940D5">
        <w:rPr>
          <w:rFonts w:cs="Arial"/>
          <w:b/>
          <w:noProof/>
          <w:color w:val="000000" w:themeColor="text1"/>
          <w:sz w:val="20"/>
          <w:szCs w:val="20"/>
        </w:rPr>
        <w:t>Christian Amsler, Regierungs</w:t>
      </w:r>
      <w:r w:rsidR="00C57BA9" w:rsidRPr="004940D5">
        <w:rPr>
          <w:rFonts w:cs="Arial"/>
          <w:b/>
          <w:noProof/>
          <w:color w:val="000000" w:themeColor="text1"/>
          <w:sz w:val="20"/>
          <w:szCs w:val="20"/>
        </w:rPr>
        <w:t>rat</w:t>
      </w:r>
    </w:p>
    <w:p w:rsidR="00777C0F" w:rsidRPr="004940D5" w:rsidRDefault="00777C0F" w:rsidP="00777C0F">
      <w:pPr>
        <w:pBdr>
          <w:bottom w:val="single" w:sz="6" w:space="1" w:color="auto"/>
        </w:pBdr>
        <w:jc w:val="center"/>
        <w:rPr>
          <w:rFonts w:cs="Arial"/>
          <w:noProof/>
          <w:color w:val="000000" w:themeColor="text1"/>
          <w:sz w:val="20"/>
          <w:szCs w:val="20"/>
        </w:rPr>
      </w:pPr>
      <w:r w:rsidRPr="004940D5">
        <w:rPr>
          <w:rFonts w:cs="Arial"/>
          <w:noProof/>
          <w:color w:val="000000" w:themeColor="text1"/>
          <w:sz w:val="20"/>
          <w:szCs w:val="20"/>
        </w:rPr>
        <w:t xml:space="preserve">Vorsteher Erziehungsdepartement, Erziehungsdepartement, Herrenacker 3, CH-8200 Schaffhausen </w:t>
      </w:r>
      <w:r w:rsidRPr="004940D5">
        <w:rPr>
          <w:rFonts w:cs="Arial"/>
          <w:noProof/>
          <w:color w:val="000000" w:themeColor="text1"/>
          <w:sz w:val="20"/>
          <w:szCs w:val="20"/>
        </w:rPr>
        <w:br/>
        <w:t xml:space="preserve">Tel  +41 52 632 71 95, Fax +41 52 632 76 00, e-Mail  </w:t>
      </w:r>
      <w:hyperlink r:id="rId5" w:history="1">
        <w:r w:rsidRPr="004940D5">
          <w:rPr>
            <w:rStyle w:val="Hyperlink"/>
            <w:rFonts w:cs="Arial"/>
            <w:noProof/>
            <w:color w:val="000000" w:themeColor="text1"/>
            <w:sz w:val="20"/>
            <w:szCs w:val="20"/>
          </w:rPr>
          <w:t>christian.amsler@ktsh.ch</w:t>
        </w:r>
      </w:hyperlink>
    </w:p>
    <w:p w:rsidR="00777C0F" w:rsidRPr="004940D5" w:rsidRDefault="00777C0F" w:rsidP="00777C0F">
      <w:pPr>
        <w:rPr>
          <w:rFonts w:cs="Arial"/>
          <w:noProof/>
          <w:color w:val="000000" w:themeColor="text1"/>
          <w:sz w:val="20"/>
          <w:szCs w:val="20"/>
        </w:rPr>
      </w:pPr>
    </w:p>
    <w:p w:rsidR="00777C0F" w:rsidRPr="004940D5" w:rsidRDefault="00777C0F" w:rsidP="00777C0F">
      <w:pPr>
        <w:rPr>
          <w:rFonts w:cs="Arial"/>
          <w:noProof/>
          <w:color w:val="000000" w:themeColor="text1"/>
          <w:sz w:val="20"/>
          <w:szCs w:val="20"/>
        </w:rPr>
      </w:pPr>
    </w:p>
    <w:p w:rsidR="00777C0F" w:rsidRPr="00747F99" w:rsidRDefault="00777C0F" w:rsidP="00777C0F">
      <w:pPr>
        <w:rPr>
          <w:rFonts w:cs="Arial"/>
          <w:b/>
          <w:noProof/>
          <w:color w:val="000000" w:themeColor="text1"/>
          <w:sz w:val="28"/>
          <w:szCs w:val="28"/>
        </w:rPr>
      </w:pPr>
      <w:r w:rsidRPr="00747F99">
        <w:rPr>
          <w:rFonts w:cs="Arial"/>
          <w:b/>
          <w:noProof/>
          <w:color w:val="000000" w:themeColor="text1"/>
          <w:sz w:val="28"/>
          <w:szCs w:val="28"/>
        </w:rPr>
        <w:t xml:space="preserve">Ansprache </w:t>
      </w:r>
      <w:r w:rsidR="0027604F">
        <w:rPr>
          <w:rFonts w:cs="Arial"/>
          <w:b/>
          <w:noProof/>
          <w:color w:val="000000" w:themeColor="text1"/>
          <w:sz w:val="28"/>
          <w:szCs w:val="28"/>
        </w:rPr>
        <w:t xml:space="preserve">RR </w:t>
      </w:r>
      <w:r w:rsidRPr="00747F99">
        <w:rPr>
          <w:rFonts w:cs="Arial"/>
          <w:b/>
          <w:noProof/>
          <w:color w:val="000000" w:themeColor="text1"/>
          <w:sz w:val="28"/>
          <w:szCs w:val="28"/>
        </w:rPr>
        <w:t xml:space="preserve">Christian Amsler </w:t>
      </w:r>
      <w:r w:rsidR="00C262F5">
        <w:rPr>
          <w:rFonts w:cs="Arial"/>
          <w:b/>
          <w:noProof/>
          <w:color w:val="000000" w:themeColor="text1"/>
          <w:sz w:val="28"/>
          <w:szCs w:val="28"/>
        </w:rPr>
        <w:t>LAP FABE Soziales</w:t>
      </w:r>
      <w:r w:rsidRPr="00747F99">
        <w:rPr>
          <w:rFonts w:cs="Arial"/>
          <w:b/>
          <w:noProof/>
          <w:color w:val="000000" w:themeColor="text1"/>
          <w:sz w:val="28"/>
          <w:szCs w:val="28"/>
        </w:rPr>
        <w:t xml:space="preserve"> 201</w:t>
      </w:r>
      <w:r w:rsidR="00C57BA9">
        <w:rPr>
          <w:rFonts w:cs="Arial"/>
          <w:b/>
          <w:noProof/>
          <w:color w:val="000000" w:themeColor="text1"/>
          <w:sz w:val="28"/>
          <w:szCs w:val="28"/>
        </w:rPr>
        <w:t>5</w:t>
      </w:r>
      <w:r w:rsidRPr="00747F99">
        <w:rPr>
          <w:rFonts w:cs="Arial"/>
          <w:b/>
          <w:noProof/>
          <w:color w:val="000000" w:themeColor="text1"/>
          <w:sz w:val="28"/>
          <w:szCs w:val="28"/>
        </w:rPr>
        <w:t xml:space="preserve"> </w:t>
      </w:r>
      <w:r w:rsidR="00C262F5">
        <w:rPr>
          <w:rFonts w:cs="Arial"/>
          <w:b/>
          <w:noProof/>
          <w:color w:val="000000" w:themeColor="text1"/>
          <w:sz w:val="28"/>
          <w:szCs w:val="28"/>
        </w:rPr>
        <w:t>im Sandacker</w:t>
      </w:r>
    </w:p>
    <w:p w:rsidR="00777C0F" w:rsidRPr="00747F99" w:rsidRDefault="00777C0F" w:rsidP="00777C0F">
      <w:pPr>
        <w:rPr>
          <w:rFonts w:cs="Arial"/>
          <w:b/>
          <w:noProof/>
          <w:color w:val="000000" w:themeColor="text1"/>
          <w:sz w:val="28"/>
          <w:szCs w:val="28"/>
        </w:rPr>
      </w:pPr>
    </w:p>
    <w:p w:rsidR="00777C0F" w:rsidRPr="00A630A4" w:rsidRDefault="00C262F5" w:rsidP="00777C0F">
      <w:pPr>
        <w:rPr>
          <w:rFonts w:cs="Arial"/>
          <w:b/>
          <w:noProof/>
          <w:color w:val="000000" w:themeColor="text1"/>
          <w:sz w:val="20"/>
          <w:szCs w:val="20"/>
        </w:rPr>
      </w:pPr>
      <w:r w:rsidRPr="00A630A4">
        <w:rPr>
          <w:rFonts w:cs="Arial"/>
          <w:b/>
          <w:noProof/>
          <w:color w:val="000000" w:themeColor="text1"/>
          <w:sz w:val="20"/>
          <w:szCs w:val="20"/>
        </w:rPr>
        <w:t>Freitag</w:t>
      </w:r>
      <w:r w:rsidR="00777C0F" w:rsidRPr="00A630A4">
        <w:rPr>
          <w:rFonts w:cs="Arial"/>
          <w:b/>
          <w:noProof/>
          <w:color w:val="000000" w:themeColor="text1"/>
          <w:sz w:val="20"/>
          <w:szCs w:val="20"/>
        </w:rPr>
        <w:t xml:space="preserve">, </w:t>
      </w:r>
      <w:r w:rsidRPr="00A630A4">
        <w:rPr>
          <w:rFonts w:cs="Arial"/>
          <w:b/>
          <w:noProof/>
          <w:color w:val="000000" w:themeColor="text1"/>
          <w:sz w:val="20"/>
          <w:szCs w:val="20"/>
        </w:rPr>
        <w:t>3</w:t>
      </w:r>
      <w:r w:rsidR="00777C0F" w:rsidRPr="00A630A4">
        <w:rPr>
          <w:rFonts w:cs="Arial"/>
          <w:b/>
          <w:noProof/>
          <w:color w:val="000000" w:themeColor="text1"/>
          <w:sz w:val="20"/>
          <w:szCs w:val="20"/>
        </w:rPr>
        <w:t>. Juli 201</w:t>
      </w:r>
      <w:r w:rsidR="00C57BA9" w:rsidRPr="00A630A4">
        <w:rPr>
          <w:rFonts w:cs="Arial"/>
          <w:b/>
          <w:noProof/>
          <w:color w:val="000000" w:themeColor="text1"/>
          <w:sz w:val="20"/>
          <w:szCs w:val="20"/>
        </w:rPr>
        <w:t>5</w:t>
      </w:r>
      <w:r w:rsidR="00777C0F" w:rsidRPr="00A630A4">
        <w:rPr>
          <w:rFonts w:cs="Arial"/>
          <w:b/>
          <w:noProof/>
          <w:color w:val="000000" w:themeColor="text1"/>
          <w:sz w:val="20"/>
          <w:szCs w:val="20"/>
        </w:rPr>
        <w:t xml:space="preserve">, </w:t>
      </w:r>
      <w:r w:rsidRPr="00A630A4">
        <w:rPr>
          <w:rFonts w:cs="Arial"/>
          <w:b/>
          <w:noProof/>
          <w:color w:val="000000" w:themeColor="text1"/>
          <w:sz w:val="20"/>
          <w:szCs w:val="20"/>
        </w:rPr>
        <w:t>16</w:t>
      </w:r>
      <w:r w:rsidR="00777C0F" w:rsidRPr="00A630A4">
        <w:rPr>
          <w:rFonts w:cs="Arial"/>
          <w:b/>
          <w:noProof/>
          <w:color w:val="000000" w:themeColor="text1"/>
          <w:sz w:val="20"/>
          <w:szCs w:val="20"/>
        </w:rPr>
        <w:t>:</w:t>
      </w:r>
      <w:r w:rsidRPr="00A630A4">
        <w:rPr>
          <w:rFonts w:cs="Arial"/>
          <w:b/>
          <w:noProof/>
          <w:color w:val="000000" w:themeColor="text1"/>
          <w:sz w:val="20"/>
          <w:szCs w:val="20"/>
        </w:rPr>
        <w:t>00</w:t>
      </w:r>
      <w:r w:rsidR="00777C0F" w:rsidRPr="00A630A4">
        <w:rPr>
          <w:rFonts w:cs="Arial"/>
          <w:b/>
          <w:noProof/>
          <w:color w:val="000000" w:themeColor="text1"/>
          <w:sz w:val="20"/>
          <w:szCs w:val="20"/>
        </w:rPr>
        <w:t xml:space="preserve"> Uhr</w:t>
      </w:r>
    </w:p>
    <w:p w:rsidR="00777C0F" w:rsidRPr="00A630A4" w:rsidRDefault="00777C0F" w:rsidP="00777C0F">
      <w:pPr>
        <w:rPr>
          <w:rFonts w:cs="Arial"/>
          <w:noProof/>
          <w:color w:val="000000" w:themeColor="text1"/>
          <w:sz w:val="20"/>
          <w:szCs w:val="20"/>
        </w:rPr>
      </w:pPr>
    </w:p>
    <w:p w:rsidR="00777C0F" w:rsidRPr="00A630A4" w:rsidRDefault="00777C0F" w:rsidP="00777C0F">
      <w:pPr>
        <w:rPr>
          <w:rFonts w:cs="Arial"/>
          <w:noProof/>
          <w:color w:val="000000" w:themeColor="text1"/>
          <w:sz w:val="20"/>
          <w:szCs w:val="20"/>
        </w:rPr>
      </w:pPr>
      <w:r w:rsidRPr="00A630A4">
        <w:rPr>
          <w:rFonts w:cs="Arial"/>
          <w:noProof/>
          <w:color w:val="000000" w:themeColor="text1"/>
          <w:sz w:val="20"/>
          <w:szCs w:val="20"/>
        </w:rPr>
        <w:t>(Es gilt das gesprochene Wort)</w:t>
      </w:r>
    </w:p>
    <w:p w:rsidR="00777C0F" w:rsidRPr="00A630A4" w:rsidRDefault="00777C0F">
      <w:pPr>
        <w:rPr>
          <w:rFonts w:cs="Arial"/>
          <w:color w:val="000000" w:themeColor="text1"/>
          <w:sz w:val="20"/>
          <w:szCs w:val="20"/>
        </w:rPr>
      </w:pPr>
    </w:p>
    <w:p w:rsidR="0096264A" w:rsidRDefault="0096264A" w:rsidP="0035458A">
      <w:pPr>
        <w:autoSpaceDE w:val="0"/>
        <w:autoSpaceDN w:val="0"/>
        <w:adjustRightInd w:val="0"/>
        <w:rPr>
          <w:rFonts w:cs="Arial"/>
          <w:sz w:val="20"/>
          <w:szCs w:val="20"/>
        </w:rPr>
      </w:pPr>
      <w:r>
        <w:rPr>
          <w:rFonts w:cs="Arial"/>
          <w:sz w:val="20"/>
          <w:szCs w:val="20"/>
        </w:rPr>
        <w:t xml:space="preserve">Geschätzter Herr Präsident. Lieber Olaf </w:t>
      </w:r>
      <w:proofErr w:type="spellStart"/>
      <w:r>
        <w:rPr>
          <w:rFonts w:cs="Arial"/>
          <w:sz w:val="20"/>
          <w:szCs w:val="20"/>
        </w:rPr>
        <w:t>Rühlemann</w:t>
      </w:r>
      <w:proofErr w:type="spellEnd"/>
    </w:p>
    <w:p w:rsidR="00C262F5" w:rsidRPr="00A630A4" w:rsidRDefault="009A0EDE" w:rsidP="0035458A">
      <w:pPr>
        <w:autoSpaceDE w:val="0"/>
        <w:autoSpaceDN w:val="0"/>
        <w:adjustRightInd w:val="0"/>
        <w:rPr>
          <w:rFonts w:cs="Arial"/>
          <w:sz w:val="20"/>
          <w:szCs w:val="20"/>
        </w:rPr>
      </w:pPr>
      <w:r w:rsidRPr="00A630A4">
        <w:rPr>
          <w:rFonts w:cs="Arial"/>
          <w:sz w:val="20"/>
          <w:szCs w:val="20"/>
        </w:rPr>
        <w:t xml:space="preserve">Liebe </w:t>
      </w:r>
      <w:r w:rsidR="00C262F5" w:rsidRPr="00A630A4">
        <w:rPr>
          <w:rFonts w:cs="Arial"/>
          <w:sz w:val="20"/>
          <w:szCs w:val="20"/>
        </w:rPr>
        <w:t>Lehrabschliessende</w:t>
      </w:r>
      <w:r w:rsidRPr="00A630A4">
        <w:rPr>
          <w:rFonts w:cs="Arial"/>
          <w:sz w:val="20"/>
          <w:szCs w:val="20"/>
        </w:rPr>
        <w:t xml:space="preserve">, </w:t>
      </w:r>
      <w:r w:rsidR="00C57BA9" w:rsidRPr="00A630A4">
        <w:rPr>
          <w:rFonts w:cs="Arial"/>
          <w:sz w:val="20"/>
          <w:szCs w:val="20"/>
        </w:rPr>
        <w:t xml:space="preserve">Eltern, Grossväter, Onkel und Tanten, Gotten, </w:t>
      </w:r>
    </w:p>
    <w:p w:rsidR="009A0EDE" w:rsidRPr="00A630A4" w:rsidRDefault="00C57BA9" w:rsidP="0035458A">
      <w:pPr>
        <w:autoSpaceDE w:val="0"/>
        <w:autoSpaceDN w:val="0"/>
        <w:adjustRightInd w:val="0"/>
        <w:rPr>
          <w:rFonts w:cs="Arial"/>
          <w:sz w:val="20"/>
          <w:szCs w:val="20"/>
        </w:rPr>
      </w:pPr>
      <w:r w:rsidRPr="00A630A4">
        <w:rPr>
          <w:rFonts w:cs="Arial"/>
          <w:sz w:val="20"/>
          <w:szCs w:val="20"/>
        </w:rPr>
        <w:t xml:space="preserve">Liebe Gäste der </w:t>
      </w:r>
      <w:r w:rsidR="00C262F5" w:rsidRPr="00A630A4">
        <w:rPr>
          <w:rFonts w:cs="Arial"/>
          <w:sz w:val="20"/>
          <w:szCs w:val="20"/>
        </w:rPr>
        <w:t>LAP Feier</w:t>
      </w:r>
      <w:r w:rsidRPr="00A630A4">
        <w:rPr>
          <w:rFonts w:cs="Arial"/>
          <w:sz w:val="20"/>
          <w:szCs w:val="20"/>
        </w:rPr>
        <w:t xml:space="preserve"> aus Nah und Fern</w:t>
      </w:r>
    </w:p>
    <w:p w:rsidR="0035458A" w:rsidRPr="00A630A4" w:rsidRDefault="0035458A" w:rsidP="0035458A">
      <w:pPr>
        <w:autoSpaceDE w:val="0"/>
        <w:autoSpaceDN w:val="0"/>
        <w:adjustRightInd w:val="0"/>
        <w:rPr>
          <w:rFonts w:cs="Arial"/>
          <w:sz w:val="20"/>
          <w:szCs w:val="20"/>
        </w:rPr>
      </w:pPr>
    </w:p>
    <w:p w:rsidR="0035458A" w:rsidRPr="00A630A4" w:rsidRDefault="00864F59" w:rsidP="0035458A">
      <w:pPr>
        <w:autoSpaceDE w:val="0"/>
        <w:autoSpaceDN w:val="0"/>
        <w:adjustRightInd w:val="0"/>
        <w:rPr>
          <w:rFonts w:cs="Arial"/>
          <w:sz w:val="20"/>
          <w:szCs w:val="20"/>
        </w:rPr>
      </w:pPr>
      <w:r w:rsidRPr="00A630A4">
        <w:rPr>
          <w:rFonts w:cs="Arial"/>
          <w:sz w:val="20"/>
          <w:szCs w:val="20"/>
        </w:rPr>
        <w:t xml:space="preserve">Heute ist Ihr grosser Tag, liebe </w:t>
      </w:r>
      <w:r w:rsidR="0035458A" w:rsidRPr="00A630A4">
        <w:rPr>
          <w:rFonts w:cs="Arial"/>
          <w:sz w:val="20"/>
          <w:szCs w:val="20"/>
        </w:rPr>
        <w:t>FABEs</w:t>
      </w:r>
      <w:r w:rsidRPr="00A630A4">
        <w:rPr>
          <w:rFonts w:cs="Arial"/>
          <w:sz w:val="20"/>
          <w:szCs w:val="20"/>
        </w:rPr>
        <w:t xml:space="preserve">. Als Schaffhauser </w:t>
      </w:r>
      <w:r w:rsidR="00782E57" w:rsidRPr="00A630A4">
        <w:rPr>
          <w:rFonts w:cs="Arial"/>
          <w:sz w:val="20"/>
          <w:szCs w:val="20"/>
        </w:rPr>
        <w:t>Erziehungsdirektor</w:t>
      </w:r>
      <w:r w:rsidRPr="00A630A4">
        <w:rPr>
          <w:rFonts w:cs="Arial"/>
          <w:sz w:val="20"/>
          <w:szCs w:val="20"/>
        </w:rPr>
        <w:t xml:space="preserve"> gratuliere ich Ihnen im Namen der Schaffhauser Regierung </w:t>
      </w:r>
      <w:r w:rsidR="00C262F5" w:rsidRPr="00A630A4">
        <w:rPr>
          <w:rFonts w:cs="Arial"/>
          <w:sz w:val="20"/>
          <w:szCs w:val="20"/>
        </w:rPr>
        <w:t>herzlich zum EFZ Abschluss</w:t>
      </w:r>
      <w:r w:rsidRPr="00A630A4">
        <w:rPr>
          <w:rFonts w:cs="Arial"/>
          <w:sz w:val="20"/>
          <w:szCs w:val="20"/>
        </w:rPr>
        <w:t>. Sie erhalten heute Ihr</w:t>
      </w:r>
      <w:r w:rsidR="00C262F5" w:rsidRPr="00A630A4">
        <w:rPr>
          <w:rFonts w:cs="Arial"/>
          <w:sz w:val="20"/>
          <w:szCs w:val="20"/>
        </w:rPr>
        <w:t>en</w:t>
      </w:r>
      <w:r w:rsidRPr="00A630A4">
        <w:rPr>
          <w:rFonts w:cs="Arial"/>
          <w:sz w:val="20"/>
          <w:szCs w:val="20"/>
        </w:rPr>
        <w:t xml:space="preserve"> begehrte</w:t>
      </w:r>
      <w:r w:rsidR="00C262F5" w:rsidRPr="00A630A4">
        <w:rPr>
          <w:rFonts w:cs="Arial"/>
          <w:sz w:val="20"/>
          <w:szCs w:val="20"/>
        </w:rPr>
        <w:t>n Ausweis</w:t>
      </w:r>
      <w:r w:rsidRPr="00A630A4">
        <w:rPr>
          <w:rFonts w:cs="Arial"/>
          <w:sz w:val="20"/>
          <w:szCs w:val="20"/>
        </w:rPr>
        <w:t xml:space="preserve">, </w:t>
      </w:r>
      <w:r w:rsidR="00C262F5" w:rsidRPr="00A630A4">
        <w:rPr>
          <w:rFonts w:cs="Arial"/>
          <w:sz w:val="20"/>
          <w:szCs w:val="20"/>
        </w:rPr>
        <w:t>der</w:t>
      </w:r>
      <w:r w:rsidRPr="00A630A4">
        <w:rPr>
          <w:rFonts w:cs="Arial"/>
          <w:sz w:val="20"/>
          <w:szCs w:val="20"/>
        </w:rPr>
        <w:t xml:space="preserve"> Ihnen Tür und Tor öffnet zu</w:t>
      </w:r>
      <w:r w:rsidR="00C262F5" w:rsidRPr="00A630A4">
        <w:rPr>
          <w:rFonts w:cs="Arial"/>
          <w:sz w:val="20"/>
          <w:szCs w:val="20"/>
        </w:rPr>
        <w:t>r Berufswelt und auch zu</w:t>
      </w:r>
      <w:r w:rsidRPr="00A630A4">
        <w:rPr>
          <w:rFonts w:cs="Arial"/>
          <w:sz w:val="20"/>
          <w:szCs w:val="20"/>
        </w:rPr>
        <w:t xml:space="preserve"> weiterführenden Ausbildungen. </w:t>
      </w:r>
      <w:r w:rsidR="00782E57" w:rsidRPr="00A630A4">
        <w:rPr>
          <w:rFonts w:cs="Arial"/>
          <w:sz w:val="20"/>
          <w:szCs w:val="20"/>
        </w:rPr>
        <w:t xml:space="preserve">Jetzt sind Sie wieder am Zug und können die </w:t>
      </w:r>
      <w:r w:rsidR="00E62B84" w:rsidRPr="00A630A4">
        <w:rPr>
          <w:rFonts w:cs="Arial"/>
          <w:sz w:val="20"/>
          <w:szCs w:val="20"/>
        </w:rPr>
        <w:t xml:space="preserve">zahlreichen </w:t>
      </w:r>
      <w:r w:rsidR="00782E57" w:rsidRPr="00A630A4">
        <w:rPr>
          <w:rFonts w:cs="Arial"/>
          <w:sz w:val="20"/>
          <w:szCs w:val="20"/>
        </w:rPr>
        <w:t>Chance</w:t>
      </w:r>
      <w:r w:rsidR="00E62B84" w:rsidRPr="00A630A4">
        <w:rPr>
          <w:rFonts w:cs="Arial"/>
          <w:sz w:val="20"/>
          <w:szCs w:val="20"/>
        </w:rPr>
        <w:t>n</w:t>
      </w:r>
      <w:r w:rsidR="00782E57" w:rsidRPr="00A630A4">
        <w:rPr>
          <w:rFonts w:cs="Arial"/>
          <w:sz w:val="20"/>
          <w:szCs w:val="20"/>
        </w:rPr>
        <w:t xml:space="preserve"> </w:t>
      </w:r>
      <w:r w:rsidR="00E62B84" w:rsidRPr="00A630A4">
        <w:rPr>
          <w:rFonts w:cs="Arial"/>
          <w:sz w:val="20"/>
          <w:szCs w:val="20"/>
        </w:rPr>
        <w:t xml:space="preserve">und Möglichkeiten </w:t>
      </w:r>
      <w:r w:rsidR="00782E57" w:rsidRPr="00A630A4">
        <w:rPr>
          <w:rFonts w:cs="Arial"/>
          <w:sz w:val="20"/>
          <w:szCs w:val="20"/>
        </w:rPr>
        <w:t>der Weiterreise nutzen.</w:t>
      </w:r>
      <w:r w:rsidR="0035458A" w:rsidRPr="00A630A4">
        <w:rPr>
          <w:rFonts w:cs="Arial"/>
          <w:sz w:val="20"/>
          <w:szCs w:val="20"/>
        </w:rPr>
        <w:t xml:space="preserve"> </w:t>
      </w:r>
    </w:p>
    <w:p w:rsidR="0035458A" w:rsidRPr="00A630A4" w:rsidRDefault="0035458A" w:rsidP="0035458A">
      <w:pPr>
        <w:autoSpaceDE w:val="0"/>
        <w:autoSpaceDN w:val="0"/>
        <w:adjustRightInd w:val="0"/>
        <w:rPr>
          <w:rFonts w:cs="Arial"/>
          <w:sz w:val="20"/>
          <w:szCs w:val="20"/>
        </w:rPr>
      </w:pPr>
    </w:p>
    <w:p w:rsidR="0035458A" w:rsidRPr="00A630A4" w:rsidRDefault="0035458A" w:rsidP="0035458A">
      <w:pPr>
        <w:autoSpaceDE w:val="0"/>
        <w:autoSpaceDN w:val="0"/>
        <w:adjustRightInd w:val="0"/>
        <w:rPr>
          <w:rFonts w:cs="Arial"/>
          <w:sz w:val="20"/>
          <w:szCs w:val="20"/>
        </w:rPr>
      </w:pPr>
      <w:r w:rsidRPr="00A630A4">
        <w:rPr>
          <w:rFonts w:cs="Arial"/>
          <w:sz w:val="20"/>
          <w:szCs w:val="20"/>
        </w:rPr>
        <w:t xml:space="preserve">Ende 2011 hat das Erziehungsdepartement die </w:t>
      </w:r>
      <w:proofErr w:type="spellStart"/>
      <w:r w:rsidRPr="00A630A4">
        <w:rPr>
          <w:rFonts w:cs="Arial"/>
          <w:sz w:val="20"/>
          <w:szCs w:val="20"/>
        </w:rPr>
        <w:t>OdAS</w:t>
      </w:r>
      <w:proofErr w:type="spellEnd"/>
      <w:r w:rsidRPr="00A630A4">
        <w:rPr>
          <w:rFonts w:cs="Arial"/>
          <w:sz w:val="20"/>
          <w:szCs w:val="20"/>
        </w:rPr>
        <w:t xml:space="preserve"> beauftragt, die Ausbildung der </w:t>
      </w:r>
      <w:proofErr w:type="spellStart"/>
      <w:r w:rsidRPr="00A630A4">
        <w:rPr>
          <w:rFonts w:cs="Arial"/>
          <w:sz w:val="20"/>
          <w:szCs w:val="20"/>
        </w:rPr>
        <w:t>FaBe’s</w:t>
      </w:r>
      <w:proofErr w:type="spellEnd"/>
      <w:r w:rsidRPr="00A630A4">
        <w:rPr>
          <w:rFonts w:cs="Arial"/>
          <w:sz w:val="20"/>
          <w:szCs w:val="20"/>
        </w:rPr>
        <w:t xml:space="preserve"> Soziales, nach Schaffhausen zurückzuholen</w:t>
      </w:r>
      <w:r w:rsidR="0096264A">
        <w:rPr>
          <w:rFonts w:cs="Arial"/>
          <w:sz w:val="20"/>
          <w:szCs w:val="20"/>
        </w:rPr>
        <w:t>, inkl. d</w:t>
      </w:r>
      <w:bookmarkStart w:id="0" w:name="_GoBack"/>
      <w:bookmarkEnd w:id="0"/>
      <w:r w:rsidR="0096264A">
        <w:rPr>
          <w:rFonts w:cs="Arial"/>
          <w:sz w:val="20"/>
          <w:szCs w:val="20"/>
        </w:rPr>
        <w:t>en überbetrieblichen Kursen ÜK</w:t>
      </w:r>
      <w:r w:rsidRPr="00A630A4">
        <w:rPr>
          <w:rFonts w:cs="Arial"/>
          <w:sz w:val="20"/>
          <w:szCs w:val="20"/>
        </w:rPr>
        <w:t xml:space="preserve">. Im August 2012 haben wir dann mit je einer Klasse </w:t>
      </w:r>
      <w:proofErr w:type="spellStart"/>
      <w:r w:rsidRPr="00A630A4">
        <w:rPr>
          <w:rFonts w:cs="Arial"/>
          <w:sz w:val="20"/>
          <w:szCs w:val="20"/>
        </w:rPr>
        <w:t>FaBe</w:t>
      </w:r>
      <w:proofErr w:type="spellEnd"/>
      <w:r w:rsidRPr="00A630A4">
        <w:rPr>
          <w:rFonts w:cs="Arial"/>
          <w:sz w:val="20"/>
          <w:szCs w:val="20"/>
        </w:rPr>
        <w:t xml:space="preserve"> Kinder und Behinderte/Betagte mit Schule im BBZ und ÜK im Rheinschulhaus angefangen und diese beiden Klassen beenden nun ihre 3-jährige Lehre Ende Juli 2015.</w:t>
      </w:r>
      <w:r w:rsidR="00D80E41" w:rsidRPr="00A630A4">
        <w:rPr>
          <w:rFonts w:cs="Arial"/>
          <w:sz w:val="20"/>
          <w:szCs w:val="20"/>
        </w:rPr>
        <w:t xml:space="preserve"> Darüber freue ich mich sehr!</w:t>
      </w:r>
    </w:p>
    <w:p w:rsidR="00091BA0" w:rsidRPr="00A630A4" w:rsidRDefault="00091BA0" w:rsidP="0035458A">
      <w:pPr>
        <w:autoSpaceDE w:val="0"/>
        <w:autoSpaceDN w:val="0"/>
        <w:adjustRightInd w:val="0"/>
        <w:rPr>
          <w:rFonts w:cs="Arial"/>
          <w:sz w:val="20"/>
          <w:szCs w:val="20"/>
        </w:rPr>
      </w:pPr>
    </w:p>
    <w:p w:rsidR="00C262F5" w:rsidRPr="00A630A4" w:rsidRDefault="00C262F5" w:rsidP="00C262F5">
      <w:pPr>
        <w:autoSpaceDE w:val="0"/>
        <w:autoSpaceDN w:val="0"/>
        <w:adjustRightInd w:val="0"/>
        <w:rPr>
          <w:rFonts w:cs="Arial"/>
          <w:bCs/>
          <w:sz w:val="20"/>
          <w:szCs w:val="20"/>
        </w:rPr>
      </w:pPr>
      <w:r w:rsidRPr="00A630A4">
        <w:rPr>
          <w:rFonts w:cs="Arial"/>
          <w:bCs/>
          <w:sz w:val="20"/>
          <w:szCs w:val="20"/>
        </w:rPr>
        <w:t xml:space="preserve">Gerne möchte ich Ihnen ein paar Gedanken unter dem Stichwort </w:t>
      </w:r>
      <w:r w:rsidRPr="00A630A4">
        <w:rPr>
          <w:rFonts w:cs="Arial"/>
          <w:b/>
          <w:bCs/>
          <w:sz w:val="20"/>
          <w:szCs w:val="20"/>
        </w:rPr>
        <w:t>„Von Regelbrechern</w:t>
      </w:r>
      <w:r w:rsidR="00CB25D7" w:rsidRPr="00A630A4">
        <w:rPr>
          <w:rFonts w:cs="Arial"/>
          <w:b/>
          <w:bCs/>
          <w:sz w:val="20"/>
          <w:szCs w:val="20"/>
        </w:rPr>
        <w:t xml:space="preserve"> und</w:t>
      </w:r>
      <w:r w:rsidRPr="00A630A4">
        <w:rPr>
          <w:rFonts w:cs="Arial"/>
          <w:b/>
          <w:bCs/>
          <w:sz w:val="20"/>
          <w:szCs w:val="20"/>
        </w:rPr>
        <w:t xml:space="preserve"> Querdenkern“</w:t>
      </w:r>
      <w:r w:rsidRPr="00A630A4">
        <w:rPr>
          <w:rFonts w:cs="Arial"/>
          <w:bCs/>
          <w:sz w:val="20"/>
          <w:szCs w:val="20"/>
        </w:rPr>
        <w:t xml:space="preserve"> mit auf Ihre weitere Reise geben.</w:t>
      </w:r>
    </w:p>
    <w:p w:rsidR="00C262F5" w:rsidRPr="00A630A4" w:rsidRDefault="00C262F5" w:rsidP="00C262F5">
      <w:pPr>
        <w:autoSpaceDE w:val="0"/>
        <w:autoSpaceDN w:val="0"/>
        <w:adjustRightInd w:val="0"/>
        <w:rPr>
          <w:rFonts w:cs="Arial"/>
          <w:bCs/>
          <w:sz w:val="20"/>
          <w:szCs w:val="20"/>
        </w:rPr>
      </w:pPr>
    </w:p>
    <w:p w:rsidR="00C262F5" w:rsidRPr="00A630A4" w:rsidRDefault="0035458A" w:rsidP="00C262F5">
      <w:pPr>
        <w:autoSpaceDE w:val="0"/>
        <w:autoSpaceDN w:val="0"/>
        <w:adjustRightInd w:val="0"/>
        <w:rPr>
          <w:rFonts w:cs="Arial"/>
          <w:bCs/>
          <w:sz w:val="20"/>
          <w:szCs w:val="20"/>
        </w:rPr>
      </w:pPr>
      <w:r w:rsidRPr="00A630A4">
        <w:rPr>
          <w:rFonts w:cs="Arial"/>
          <w:bCs/>
          <w:iCs/>
          <w:sz w:val="20"/>
          <w:szCs w:val="20"/>
        </w:rPr>
        <w:t xml:space="preserve">Ich hoffe doch sehr, dass Sie alle Ihre persönlichen Wünsche, Träume, Vorstellungen und Visionen haben. </w:t>
      </w:r>
      <w:r w:rsidR="00C262F5" w:rsidRPr="00A630A4">
        <w:rPr>
          <w:rFonts w:cs="Arial"/>
          <w:bCs/>
          <w:iCs/>
          <w:sz w:val="20"/>
          <w:szCs w:val="20"/>
        </w:rPr>
        <w:t>Wir müssen uns früh von den Fesseln lösen, um unsere Visionen nicht zu verlieren.</w:t>
      </w:r>
    </w:p>
    <w:p w:rsidR="00C262F5" w:rsidRPr="00A630A4" w:rsidRDefault="00C262F5" w:rsidP="00C262F5">
      <w:pPr>
        <w:autoSpaceDE w:val="0"/>
        <w:autoSpaceDN w:val="0"/>
        <w:adjustRightInd w:val="0"/>
        <w:rPr>
          <w:rFonts w:cs="Arial"/>
          <w:b/>
          <w:bCs/>
          <w:sz w:val="20"/>
          <w:szCs w:val="20"/>
        </w:rPr>
      </w:pPr>
    </w:p>
    <w:p w:rsidR="00CB25D7" w:rsidRPr="00A630A4" w:rsidRDefault="00C262F5" w:rsidP="00C262F5">
      <w:pPr>
        <w:autoSpaceDE w:val="0"/>
        <w:autoSpaceDN w:val="0"/>
        <w:adjustRightInd w:val="0"/>
        <w:rPr>
          <w:rFonts w:cs="Arial"/>
          <w:sz w:val="20"/>
          <w:szCs w:val="20"/>
        </w:rPr>
      </w:pPr>
      <w:r w:rsidRPr="00A630A4">
        <w:rPr>
          <w:rFonts w:cs="Arial"/>
          <w:b/>
          <w:bCs/>
          <w:sz w:val="20"/>
          <w:szCs w:val="20"/>
        </w:rPr>
        <w:t xml:space="preserve">Die Macht, etwas zu ändern, haben </w:t>
      </w:r>
      <w:r w:rsidRPr="00A630A4">
        <w:rPr>
          <w:rFonts w:cs="Arial"/>
          <w:sz w:val="20"/>
          <w:szCs w:val="20"/>
        </w:rPr>
        <w:t>wir</w:t>
      </w:r>
      <w:r w:rsidR="0035458A" w:rsidRPr="00A630A4">
        <w:rPr>
          <w:rFonts w:cs="Arial"/>
          <w:sz w:val="20"/>
          <w:szCs w:val="20"/>
        </w:rPr>
        <w:t xml:space="preserve"> alle</w:t>
      </w:r>
      <w:r w:rsidRPr="00A630A4">
        <w:rPr>
          <w:rFonts w:cs="Arial"/>
          <w:sz w:val="20"/>
          <w:szCs w:val="20"/>
        </w:rPr>
        <w:t xml:space="preserve">. Kleine Entscheidungen treffen wir </w:t>
      </w:r>
      <w:r w:rsidR="0035458A" w:rsidRPr="00A630A4">
        <w:rPr>
          <w:rFonts w:cs="Arial"/>
          <w:sz w:val="20"/>
          <w:szCs w:val="20"/>
        </w:rPr>
        <w:t xml:space="preserve">ja </w:t>
      </w:r>
      <w:r w:rsidRPr="00A630A4">
        <w:rPr>
          <w:rFonts w:cs="Arial"/>
          <w:sz w:val="20"/>
          <w:szCs w:val="20"/>
        </w:rPr>
        <w:t xml:space="preserve">jeden Tag. Das Problem aber, </w:t>
      </w:r>
      <w:r w:rsidRPr="00A630A4">
        <w:rPr>
          <w:rFonts w:cs="Arial"/>
          <w:b/>
          <w:bCs/>
          <w:sz w:val="20"/>
          <w:szCs w:val="20"/>
        </w:rPr>
        <w:t>dass es so wenige Visionäre in un</w:t>
      </w:r>
      <w:r w:rsidRPr="00A630A4">
        <w:rPr>
          <w:rFonts w:cs="Arial"/>
          <w:sz w:val="20"/>
          <w:szCs w:val="20"/>
        </w:rPr>
        <w:t xml:space="preserve">serer Welt gibt, wird von klein auf herbeigeführt. Schon als Heranwachsende werden wir zu Kleingeistern gemacht. Unsere Träume werden oft nur belächelt und als kindliche Fantasie abgetan. Dabei sind es genau diese Fantasie und Furchtlosigkeit, die der Schlüssel zum Erfolg und zum Glück sein können. </w:t>
      </w:r>
    </w:p>
    <w:p w:rsidR="0035458A" w:rsidRPr="00A630A4" w:rsidRDefault="00C262F5" w:rsidP="00C262F5">
      <w:pPr>
        <w:autoSpaceDE w:val="0"/>
        <w:autoSpaceDN w:val="0"/>
        <w:adjustRightInd w:val="0"/>
        <w:rPr>
          <w:rFonts w:cs="Arial"/>
          <w:sz w:val="20"/>
          <w:szCs w:val="20"/>
        </w:rPr>
      </w:pPr>
      <w:r w:rsidRPr="00A630A4">
        <w:rPr>
          <w:rFonts w:cs="Arial"/>
          <w:sz w:val="20"/>
          <w:szCs w:val="20"/>
        </w:rPr>
        <w:t xml:space="preserve">Wer </w:t>
      </w:r>
      <w:r w:rsidR="00CB25D7" w:rsidRPr="00A630A4">
        <w:rPr>
          <w:rFonts w:cs="Arial"/>
          <w:sz w:val="20"/>
          <w:szCs w:val="20"/>
        </w:rPr>
        <w:t>z.B. ein Start-up</w:t>
      </w:r>
      <w:r w:rsidRPr="00A630A4">
        <w:rPr>
          <w:rFonts w:cs="Arial"/>
          <w:sz w:val="20"/>
          <w:szCs w:val="20"/>
        </w:rPr>
        <w:t xml:space="preserve"> Unternehmen gegründet hat, hatte dabei eine Vision.</w:t>
      </w:r>
      <w:r w:rsidR="00CB25D7" w:rsidRPr="00A630A4">
        <w:rPr>
          <w:rFonts w:cs="Arial"/>
          <w:sz w:val="20"/>
          <w:szCs w:val="20"/>
        </w:rPr>
        <w:t xml:space="preserve"> </w:t>
      </w:r>
      <w:r w:rsidRPr="00A630A4">
        <w:rPr>
          <w:rFonts w:cs="Arial"/>
          <w:sz w:val="20"/>
          <w:szCs w:val="20"/>
        </w:rPr>
        <w:t xml:space="preserve">Und </w:t>
      </w:r>
      <w:r w:rsidR="00CB25D7" w:rsidRPr="00A630A4">
        <w:rPr>
          <w:rFonts w:cs="Arial"/>
          <w:sz w:val="20"/>
          <w:szCs w:val="20"/>
        </w:rPr>
        <w:t xml:space="preserve">sie oder er </w:t>
      </w:r>
      <w:r w:rsidRPr="00A630A4">
        <w:rPr>
          <w:rFonts w:cs="Arial"/>
          <w:sz w:val="20"/>
          <w:szCs w:val="20"/>
        </w:rPr>
        <w:t xml:space="preserve">hat sich bereits einmal losgerissen von den Sicherheitsbedenken, die Eltern und Schule </w:t>
      </w:r>
      <w:r w:rsidR="00CB25D7" w:rsidRPr="00A630A4">
        <w:rPr>
          <w:rFonts w:cs="Arial"/>
          <w:sz w:val="20"/>
          <w:szCs w:val="20"/>
        </w:rPr>
        <w:t xml:space="preserve">immer </w:t>
      </w:r>
      <w:r w:rsidRPr="00A630A4">
        <w:rPr>
          <w:rFonts w:cs="Arial"/>
          <w:sz w:val="20"/>
          <w:szCs w:val="20"/>
        </w:rPr>
        <w:t xml:space="preserve">predigen. </w:t>
      </w:r>
    </w:p>
    <w:p w:rsidR="003C4E0D" w:rsidRPr="00A630A4" w:rsidRDefault="003C4E0D" w:rsidP="00C262F5">
      <w:pPr>
        <w:autoSpaceDE w:val="0"/>
        <w:autoSpaceDN w:val="0"/>
        <w:adjustRightInd w:val="0"/>
        <w:rPr>
          <w:rFonts w:cs="Arial"/>
          <w:sz w:val="20"/>
          <w:szCs w:val="20"/>
        </w:rPr>
      </w:pPr>
    </w:p>
    <w:p w:rsidR="0035458A" w:rsidRPr="00A630A4" w:rsidRDefault="0035458A" w:rsidP="00C262F5">
      <w:pPr>
        <w:autoSpaceDE w:val="0"/>
        <w:autoSpaceDN w:val="0"/>
        <w:adjustRightInd w:val="0"/>
        <w:rPr>
          <w:rFonts w:cs="Arial"/>
          <w:b/>
          <w:bCs/>
          <w:sz w:val="20"/>
          <w:szCs w:val="20"/>
        </w:rPr>
      </w:pPr>
      <w:r w:rsidRPr="00A630A4">
        <w:rPr>
          <w:rFonts w:cs="Arial"/>
          <w:b/>
          <w:bCs/>
          <w:sz w:val="20"/>
          <w:szCs w:val="20"/>
        </w:rPr>
        <w:t>Zugegeben, es ist etwas ungewöhnlich und gewagt, wenn ich das sage: „</w:t>
      </w:r>
      <w:r w:rsidR="00C262F5" w:rsidRPr="00A630A4">
        <w:rPr>
          <w:rFonts w:cs="Arial"/>
          <w:b/>
          <w:bCs/>
          <w:sz w:val="20"/>
          <w:szCs w:val="20"/>
        </w:rPr>
        <w:t>Regeln sind da, um sie zu brechen.</w:t>
      </w:r>
      <w:r w:rsidRPr="00A630A4">
        <w:rPr>
          <w:rFonts w:cs="Arial"/>
          <w:b/>
          <w:bCs/>
          <w:sz w:val="20"/>
          <w:szCs w:val="20"/>
        </w:rPr>
        <w:t xml:space="preserve">“ Sie verstehen aber sicher, wie ich das meine. Es gibt ja das berühmte Sprichwort, dass man nicht auf den Pfaden und Wegen gehen soll, auf denen bereits Tausende gegangen sind. </w:t>
      </w:r>
    </w:p>
    <w:p w:rsidR="0035458A" w:rsidRPr="00A630A4" w:rsidRDefault="0035458A" w:rsidP="00C262F5">
      <w:pPr>
        <w:autoSpaceDE w:val="0"/>
        <w:autoSpaceDN w:val="0"/>
        <w:adjustRightInd w:val="0"/>
        <w:rPr>
          <w:rFonts w:cs="Arial"/>
          <w:b/>
          <w:bCs/>
          <w:sz w:val="20"/>
          <w:szCs w:val="20"/>
        </w:rPr>
      </w:pPr>
    </w:p>
    <w:p w:rsidR="00CB25D7" w:rsidRPr="00A630A4" w:rsidRDefault="003C4E0D" w:rsidP="00C262F5">
      <w:pPr>
        <w:autoSpaceDE w:val="0"/>
        <w:autoSpaceDN w:val="0"/>
        <w:adjustRightInd w:val="0"/>
        <w:rPr>
          <w:rFonts w:cs="Arial"/>
          <w:sz w:val="20"/>
          <w:szCs w:val="20"/>
        </w:rPr>
      </w:pPr>
      <w:r w:rsidRPr="00A630A4">
        <w:rPr>
          <w:rFonts w:cs="Arial"/>
          <w:b/>
          <w:bCs/>
          <w:sz w:val="20"/>
          <w:szCs w:val="20"/>
        </w:rPr>
        <w:t>Lebensu</w:t>
      </w:r>
      <w:r w:rsidR="00C262F5" w:rsidRPr="00A630A4">
        <w:rPr>
          <w:rFonts w:cs="Arial"/>
          <w:b/>
          <w:bCs/>
          <w:sz w:val="20"/>
          <w:szCs w:val="20"/>
        </w:rPr>
        <w:t xml:space="preserve">nternehmer </w:t>
      </w:r>
      <w:r w:rsidRPr="00A630A4">
        <w:rPr>
          <w:rFonts w:cs="Arial"/>
          <w:b/>
          <w:bCs/>
          <w:sz w:val="20"/>
          <w:szCs w:val="20"/>
        </w:rPr>
        <w:t xml:space="preserve">zu </w:t>
      </w:r>
      <w:r w:rsidR="00C262F5" w:rsidRPr="00A630A4">
        <w:rPr>
          <w:rFonts w:cs="Arial"/>
          <w:b/>
          <w:bCs/>
          <w:sz w:val="20"/>
          <w:szCs w:val="20"/>
        </w:rPr>
        <w:t xml:space="preserve">sein heisst aber auch, nicht nachzulassen in der </w:t>
      </w:r>
      <w:r w:rsidR="00C262F5" w:rsidRPr="00A630A4">
        <w:rPr>
          <w:rFonts w:cs="Arial"/>
          <w:sz w:val="20"/>
          <w:szCs w:val="20"/>
        </w:rPr>
        <w:t xml:space="preserve">Kraft und dem Mut zur Veränderung. Denn im Leben geht es häufig zu wie auf dem Aktienmarkt: Der Erfolg ist meistens grösser, je mehr wir riskieren. Bei diesem Risiko geht es aber nicht immer nur ums Geld, sondern auch um den Mut, frech </w:t>
      </w:r>
      <w:r w:rsidR="00C262F5" w:rsidRPr="00A630A4">
        <w:rPr>
          <w:rFonts w:cs="Arial"/>
          <w:b/>
          <w:bCs/>
          <w:sz w:val="20"/>
          <w:szCs w:val="20"/>
        </w:rPr>
        <w:t xml:space="preserve">zu sein, anzuecken, sich </w:t>
      </w:r>
      <w:r w:rsidR="00CB25D7" w:rsidRPr="00A630A4">
        <w:rPr>
          <w:rFonts w:cs="Arial"/>
          <w:b/>
          <w:bCs/>
          <w:sz w:val="20"/>
          <w:szCs w:val="20"/>
        </w:rPr>
        <w:t xml:space="preserve">auch einmal </w:t>
      </w:r>
      <w:r w:rsidR="00C262F5" w:rsidRPr="00A630A4">
        <w:rPr>
          <w:rFonts w:cs="Arial"/>
          <w:b/>
          <w:bCs/>
          <w:sz w:val="20"/>
          <w:szCs w:val="20"/>
        </w:rPr>
        <w:t xml:space="preserve">eine blutige Nase zu </w:t>
      </w:r>
      <w:r w:rsidR="00C262F5" w:rsidRPr="00A630A4">
        <w:rPr>
          <w:rFonts w:cs="Arial"/>
          <w:sz w:val="20"/>
          <w:szCs w:val="20"/>
        </w:rPr>
        <w:t xml:space="preserve">holen - und </w:t>
      </w:r>
      <w:r w:rsidR="00CB25D7" w:rsidRPr="00A630A4">
        <w:rPr>
          <w:rFonts w:cs="Arial"/>
          <w:sz w:val="20"/>
          <w:szCs w:val="20"/>
        </w:rPr>
        <w:t xml:space="preserve">eben - </w:t>
      </w:r>
      <w:r w:rsidR="00C262F5" w:rsidRPr="00A630A4">
        <w:rPr>
          <w:rFonts w:cs="Arial"/>
          <w:sz w:val="20"/>
          <w:szCs w:val="20"/>
        </w:rPr>
        <w:t xml:space="preserve">Regeln zu brechen. Denn nur Regelbrecher erreichen ihre eigenen Ziele. </w:t>
      </w:r>
    </w:p>
    <w:p w:rsidR="00CB25D7" w:rsidRPr="00A630A4" w:rsidRDefault="00CB25D7" w:rsidP="00C262F5">
      <w:pPr>
        <w:autoSpaceDE w:val="0"/>
        <w:autoSpaceDN w:val="0"/>
        <w:adjustRightInd w:val="0"/>
        <w:rPr>
          <w:rFonts w:cs="Arial"/>
          <w:sz w:val="20"/>
          <w:szCs w:val="20"/>
        </w:rPr>
      </w:pPr>
    </w:p>
    <w:p w:rsidR="00CB25D7" w:rsidRPr="00A630A4" w:rsidRDefault="00C262F5" w:rsidP="00C262F5">
      <w:pPr>
        <w:autoSpaceDE w:val="0"/>
        <w:autoSpaceDN w:val="0"/>
        <w:adjustRightInd w:val="0"/>
        <w:rPr>
          <w:rFonts w:cs="Arial"/>
          <w:sz w:val="20"/>
          <w:szCs w:val="20"/>
        </w:rPr>
      </w:pPr>
      <w:r w:rsidRPr="00A630A4">
        <w:rPr>
          <w:rFonts w:cs="Arial"/>
          <w:sz w:val="20"/>
          <w:szCs w:val="20"/>
        </w:rPr>
        <w:t xml:space="preserve">Wer stur Regeln folgt, erreicht </w:t>
      </w:r>
      <w:r w:rsidR="00CB25D7" w:rsidRPr="00A630A4">
        <w:rPr>
          <w:rFonts w:cs="Arial"/>
          <w:sz w:val="20"/>
          <w:szCs w:val="20"/>
        </w:rPr>
        <w:t xml:space="preserve">nur </w:t>
      </w:r>
      <w:r w:rsidRPr="00A630A4">
        <w:rPr>
          <w:rFonts w:cs="Arial"/>
          <w:sz w:val="20"/>
          <w:szCs w:val="20"/>
        </w:rPr>
        <w:t xml:space="preserve">die Ziele anderer. </w:t>
      </w:r>
    </w:p>
    <w:p w:rsidR="00CB25D7" w:rsidRPr="00A630A4" w:rsidRDefault="00CB25D7" w:rsidP="00C262F5">
      <w:pPr>
        <w:autoSpaceDE w:val="0"/>
        <w:autoSpaceDN w:val="0"/>
        <w:adjustRightInd w:val="0"/>
        <w:rPr>
          <w:rFonts w:cs="Arial"/>
          <w:sz w:val="20"/>
          <w:szCs w:val="20"/>
        </w:rPr>
      </w:pPr>
    </w:p>
    <w:p w:rsidR="00C262F5" w:rsidRPr="00A630A4" w:rsidRDefault="00C262F5" w:rsidP="00C262F5">
      <w:pPr>
        <w:autoSpaceDE w:val="0"/>
        <w:autoSpaceDN w:val="0"/>
        <w:adjustRightInd w:val="0"/>
        <w:rPr>
          <w:rFonts w:cs="Arial"/>
          <w:sz w:val="20"/>
          <w:szCs w:val="20"/>
        </w:rPr>
      </w:pPr>
      <w:r w:rsidRPr="00A630A4">
        <w:rPr>
          <w:rFonts w:cs="Arial"/>
          <w:sz w:val="20"/>
          <w:szCs w:val="20"/>
        </w:rPr>
        <w:t xml:space="preserve">Ständig </w:t>
      </w:r>
      <w:r w:rsidRPr="00A630A4">
        <w:rPr>
          <w:rFonts w:cs="Arial"/>
          <w:b/>
          <w:bCs/>
          <w:sz w:val="20"/>
          <w:szCs w:val="20"/>
        </w:rPr>
        <w:t xml:space="preserve">passen wir uns an - Sachzwängen, Sitten, der </w:t>
      </w:r>
      <w:r w:rsidRPr="00A630A4">
        <w:rPr>
          <w:rFonts w:cs="Arial"/>
          <w:sz w:val="20"/>
          <w:szCs w:val="20"/>
        </w:rPr>
        <w:t>Moral. Vielen Menschen helfen Regeln dabei, sich einzufügen und unterzuordnen. Das verspricht ihnen Sicherheit. Dabei aber gehen ihnen Werte und Ziele verloren! Für die nämlich braucht man den Mut, den selbst gewählten Weg zu gehen.</w:t>
      </w:r>
    </w:p>
    <w:p w:rsidR="0035458A" w:rsidRPr="00A630A4" w:rsidRDefault="0035458A" w:rsidP="00C262F5">
      <w:pPr>
        <w:autoSpaceDE w:val="0"/>
        <w:autoSpaceDN w:val="0"/>
        <w:adjustRightInd w:val="0"/>
        <w:rPr>
          <w:rFonts w:cs="Arial"/>
          <w:sz w:val="20"/>
          <w:szCs w:val="20"/>
        </w:rPr>
      </w:pPr>
    </w:p>
    <w:p w:rsidR="00D80E41" w:rsidRPr="00A630A4" w:rsidRDefault="00C262F5" w:rsidP="00C262F5">
      <w:pPr>
        <w:autoSpaceDE w:val="0"/>
        <w:autoSpaceDN w:val="0"/>
        <w:adjustRightInd w:val="0"/>
        <w:rPr>
          <w:rFonts w:cs="Arial"/>
          <w:sz w:val="20"/>
          <w:szCs w:val="20"/>
        </w:rPr>
      </w:pPr>
      <w:r w:rsidRPr="00A630A4">
        <w:rPr>
          <w:rFonts w:cs="Arial"/>
          <w:sz w:val="20"/>
          <w:szCs w:val="20"/>
        </w:rPr>
        <w:lastRenderedPageBreak/>
        <w:t xml:space="preserve">Alle wirklich erfolgreichen Menschen sind </w:t>
      </w:r>
      <w:r w:rsidR="0035458A" w:rsidRPr="00A630A4">
        <w:rPr>
          <w:rFonts w:cs="Arial"/>
          <w:sz w:val="20"/>
          <w:szCs w:val="20"/>
        </w:rPr>
        <w:t xml:space="preserve">auf ihre Art </w:t>
      </w:r>
      <w:r w:rsidRPr="00A630A4">
        <w:rPr>
          <w:rFonts w:cs="Arial"/>
          <w:sz w:val="20"/>
          <w:szCs w:val="20"/>
        </w:rPr>
        <w:t xml:space="preserve">Regelbrecher. Überraschend viele von ihnen sind Schul- oder Studienabbrecher. </w:t>
      </w:r>
      <w:r w:rsidR="00D80E41" w:rsidRPr="00A630A4">
        <w:rPr>
          <w:rFonts w:cs="Arial"/>
          <w:sz w:val="20"/>
          <w:szCs w:val="20"/>
        </w:rPr>
        <w:t xml:space="preserve">Nicht, dass ich das jetzt propagieren würde! </w:t>
      </w:r>
    </w:p>
    <w:p w:rsidR="00C262F5" w:rsidRPr="00A630A4" w:rsidRDefault="00D80E41" w:rsidP="00C262F5">
      <w:pPr>
        <w:autoSpaceDE w:val="0"/>
        <w:autoSpaceDN w:val="0"/>
        <w:adjustRightInd w:val="0"/>
        <w:rPr>
          <w:rFonts w:cs="Arial"/>
          <w:sz w:val="20"/>
          <w:szCs w:val="20"/>
        </w:rPr>
      </w:pPr>
      <w:r w:rsidRPr="00A630A4">
        <w:rPr>
          <w:rFonts w:cs="Arial"/>
          <w:sz w:val="20"/>
          <w:szCs w:val="20"/>
        </w:rPr>
        <w:t xml:space="preserve">Nein, es ist einfach auffällig, dass </w:t>
      </w:r>
      <w:r w:rsidR="00C262F5" w:rsidRPr="00A630A4">
        <w:rPr>
          <w:rFonts w:cs="Arial"/>
          <w:sz w:val="20"/>
          <w:szCs w:val="20"/>
        </w:rPr>
        <w:t>Viele, die ihre Branche auf den Kopf gestellt haben, diesen Weg gegangen</w:t>
      </w:r>
      <w:r w:rsidRPr="00A630A4">
        <w:rPr>
          <w:rFonts w:cs="Arial"/>
          <w:sz w:val="20"/>
          <w:szCs w:val="20"/>
        </w:rPr>
        <w:t xml:space="preserve"> sind</w:t>
      </w:r>
      <w:r w:rsidR="00C262F5" w:rsidRPr="00A630A4">
        <w:rPr>
          <w:rFonts w:cs="Arial"/>
          <w:sz w:val="20"/>
          <w:szCs w:val="20"/>
        </w:rPr>
        <w:t>. Sie haben nicht gemacht, was andere ihnen vorgegeben haben.</w:t>
      </w:r>
    </w:p>
    <w:p w:rsidR="0035458A" w:rsidRPr="00A630A4" w:rsidRDefault="0035458A" w:rsidP="00C262F5">
      <w:pPr>
        <w:autoSpaceDE w:val="0"/>
        <w:autoSpaceDN w:val="0"/>
        <w:adjustRightInd w:val="0"/>
        <w:rPr>
          <w:rFonts w:cs="Arial"/>
          <w:sz w:val="20"/>
          <w:szCs w:val="20"/>
        </w:rPr>
      </w:pPr>
    </w:p>
    <w:p w:rsidR="00C262F5" w:rsidRPr="00A630A4" w:rsidRDefault="00C262F5" w:rsidP="00C262F5">
      <w:pPr>
        <w:autoSpaceDE w:val="0"/>
        <w:autoSpaceDN w:val="0"/>
        <w:adjustRightInd w:val="0"/>
        <w:rPr>
          <w:rFonts w:cs="Arial"/>
          <w:sz w:val="20"/>
          <w:szCs w:val="20"/>
        </w:rPr>
      </w:pPr>
      <w:r w:rsidRPr="00A630A4">
        <w:rPr>
          <w:rFonts w:cs="Arial"/>
          <w:sz w:val="20"/>
          <w:szCs w:val="20"/>
        </w:rPr>
        <w:t xml:space="preserve">Wer Chancen im Leben </w:t>
      </w:r>
      <w:r w:rsidRPr="00A630A4">
        <w:rPr>
          <w:rFonts w:cs="Arial"/>
          <w:b/>
          <w:bCs/>
          <w:sz w:val="20"/>
          <w:szCs w:val="20"/>
        </w:rPr>
        <w:t xml:space="preserve">nutzen will, </w:t>
      </w:r>
      <w:r w:rsidRPr="00A630A4">
        <w:rPr>
          <w:rFonts w:cs="Arial"/>
          <w:sz w:val="20"/>
          <w:szCs w:val="20"/>
        </w:rPr>
        <w:t xml:space="preserve">wer Träume hat und sie leben will, </w:t>
      </w:r>
      <w:r w:rsidRPr="00A630A4">
        <w:rPr>
          <w:rFonts w:cs="Arial"/>
          <w:b/>
          <w:bCs/>
          <w:sz w:val="20"/>
          <w:szCs w:val="20"/>
        </w:rPr>
        <w:t xml:space="preserve">muss seinen persönlichen </w:t>
      </w:r>
      <w:r w:rsidRPr="00A630A4">
        <w:rPr>
          <w:rFonts w:cs="Arial"/>
          <w:sz w:val="20"/>
          <w:szCs w:val="20"/>
        </w:rPr>
        <w:t xml:space="preserve">Weg finden, sich den </w:t>
      </w:r>
      <w:r w:rsidRPr="00A630A4">
        <w:rPr>
          <w:rFonts w:cs="Arial"/>
          <w:b/>
          <w:sz w:val="20"/>
          <w:szCs w:val="20"/>
        </w:rPr>
        <w:t>Insti</w:t>
      </w:r>
      <w:r w:rsidRPr="00A630A4">
        <w:rPr>
          <w:rFonts w:cs="Arial"/>
          <w:b/>
          <w:bCs/>
          <w:sz w:val="20"/>
          <w:szCs w:val="20"/>
        </w:rPr>
        <w:t>tutionen zu widersetzen.</w:t>
      </w:r>
      <w:r w:rsidR="00CB25D7" w:rsidRPr="00A630A4">
        <w:rPr>
          <w:rFonts w:cs="Arial"/>
          <w:b/>
          <w:bCs/>
          <w:sz w:val="20"/>
          <w:szCs w:val="20"/>
        </w:rPr>
        <w:t xml:space="preserve"> </w:t>
      </w:r>
      <w:r w:rsidRPr="00A630A4">
        <w:rPr>
          <w:rFonts w:cs="Arial"/>
          <w:sz w:val="20"/>
          <w:szCs w:val="20"/>
        </w:rPr>
        <w:t>Auch den Institutionen im Kopf.</w:t>
      </w:r>
    </w:p>
    <w:p w:rsidR="0035458A" w:rsidRPr="00A630A4" w:rsidRDefault="0035458A" w:rsidP="00C262F5">
      <w:pPr>
        <w:autoSpaceDE w:val="0"/>
        <w:autoSpaceDN w:val="0"/>
        <w:adjustRightInd w:val="0"/>
        <w:rPr>
          <w:rFonts w:cs="Arial"/>
          <w:sz w:val="20"/>
          <w:szCs w:val="20"/>
        </w:rPr>
      </w:pPr>
    </w:p>
    <w:p w:rsidR="00A630A4" w:rsidRPr="00A630A4" w:rsidRDefault="00C262F5" w:rsidP="00C262F5">
      <w:pPr>
        <w:autoSpaceDE w:val="0"/>
        <w:autoSpaceDN w:val="0"/>
        <w:adjustRightInd w:val="0"/>
        <w:rPr>
          <w:rFonts w:cs="Arial"/>
          <w:sz w:val="20"/>
          <w:szCs w:val="20"/>
        </w:rPr>
      </w:pPr>
      <w:r w:rsidRPr="00A630A4">
        <w:rPr>
          <w:rFonts w:cs="Arial"/>
          <w:sz w:val="20"/>
          <w:szCs w:val="20"/>
        </w:rPr>
        <w:t xml:space="preserve">Fürs Regelbrechen gibt es keine Regeln. Regelbruch </w:t>
      </w:r>
      <w:r w:rsidR="00CB25D7" w:rsidRPr="00A630A4">
        <w:rPr>
          <w:rFonts w:cs="Arial"/>
          <w:sz w:val="20"/>
          <w:szCs w:val="20"/>
        </w:rPr>
        <w:t xml:space="preserve">ist sozusagen eine Kopfsache, </w:t>
      </w:r>
      <w:r w:rsidRPr="00A630A4">
        <w:rPr>
          <w:rFonts w:cs="Arial"/>
          <w:sz w:val="20"/>
          <w:szCs w:val="20"/>
        </w:rPr>
        <w:t xml:space="preserve">ist eine Frage der Einstellung und </w:t>
      </w:r>
      <w:r w:rsidR="00CB25D7" w:rsidRPr="00A630A4">
        <w:rPr>
          <w:rFonts w:cs="Arial"/>
          <w:sz w:val="20"/>
          <w:szCs w:val="20"/>
        </w:rPr>
        <w:t xml:space="preserve">zeigt </w:t>
      </w:r>
      <w:r w:rsidR="003C4E0D" w:rsidRPr="00A630A4">
        <w:rPr>
          <w:rFonts w:cs="Arial"/>
          <w:sz w:val="20"/>
          <w:szCs w:val="20"/>
        </w:rPr>
        <w:t>für mich</w:t>
      </w:r>
      <w:r w:rsidR="00CB25D7" w:rsidRPr="00A630A4">
        <w:rPr>
          <w:rFonts w:cs="Arial"/>
          <w:sz w:val="20"/>
          <w:szCs w:val="20"/>
        </w:rPr>
        <w:t xml:space="preserve"> folgende Merkmale</w:t>
      </w:r>
      <w:r w:rsidRPr="00A630A4">
        <w:rPr>
          <w:rFonts w:cs="Arial"/>
          <w:sz w:val="20"/>
          <w:szCs w:val="20"/>
        </w:rPr>
        <w:t xml:space="preserve">: </w:t>
      </w:r>
    </w:p>
    <w:p w:rsidR="00CB25D7" w:rsidRPr="00A630A4" w:rsidRDefault="00C262F5" w:rsidP="00C262F5">
      <w:pPr>
        <w:autoSpaceDE w:val="0"/>
        <w:autoSpaceDN w:val="0"/>
        <w:adjustRightInd w:val="0"/>
        <w:rPr>
          <w:rFonts w:cs="Arial"/>
          <w:sz w:val="20"/>
          <w:szCs w:val="20"/>
        </w:rPr>
      </w:pPr>
      <w:r w:rsidRPr="00A630A4">
        <w:rPr>
          <w:rFonts w:cs="Arial"/>
          <w:b/>
          <w:sz w:val="20"/>
          <w:szCs w:val="20"/>
        </w:rPr>
        <w:t>Mut</w:t>
      </w:r>
      <w:r w:rsidRPr="00A630A4">
        <w:rPr>
          <w:rFonts w:cs="Arial"/>
          <w:sz w:val="20"/>
          <w:szCs w:val="20"/>
        </w:rPr>
        <w:t xml:space="preserve">, </w:t>
      </w:r>
      <w:r w:rsidRPr="00A630A4">
        <w:rPr>
          <w:rFonts w:cs="Arial"/>
          <w:b/>
          <w:sz w:val="20"/>
          <w:szCs w:val="20"/>
        </w:rPr>
        <w:t>Konfliktfähigkeit</w:t>
      </w:r>
      <w:r w:rsidRPr="00A630A4">
        <w:rPr>
          <w:rFonts w:cs="Arial"/>
          <w:sz w:val="20"/>
          <w:szCs w:val="20"/>
        </w:rPr>
        <w:t xml:space="preserve">, </w:t>
      </w:r>
      <w:r w:rsidRPr="00A630A4">
        <w:rPr>
          <w:rFonts w:cs="Arial"/>
          <w:b/>
          <w:sz w:val="20"/>
          <w:szCs w:val="20"/>
        </w:rPr>
        <w:t>Durchhaltevermögen</w:t>
      </w:r>
      <w:r w:rsidRPr="00A630A4">
        <w:rPr>
          <w:rFonts w:cs="Arial"/>
          <w:sz w:val="20"/>
          <w:szCs w:val="20"/>
        </w:rPr>
        <w:t xml:space="preserve">, </w:t>
      </w:r>
      <w:r w:rsidRPr="00A630A4">
        <w:rPr>
          <w:rFonts w:cs="Arial"/>
          <w:b/>
          <w:sz w:val="20"/>
          <w:szCs w:val="20"/>
        </w:rPr>
        <w:t>Disziplin</w:t>
      </w:r>
      <w:r w:rsidRPr="00A630A4">
        <w:rPr>
          <w:rFonts w:cs="Arial"/>
          <w:sz w:val="20"/>
          <w:szCs w:val="20"/>
        </w:rPr>
        <w:t xml:space="preserve">, einen eingeschlagenen Weg konsequent zu gehen, </w:t>
      </w:r>
      <w:r w:rsidRPr="00A630A4">
        <w:rPr>
          <w:rFonts w:cs="Arial"/>
          <w:b/>
          <w:sz w:val="20"/>
          <w:szCs w:val="20"/>
        </w:rPr>
        <w:t>Kreativität</w:t>
      </w:r>
      <w:r w:rsidRPr="00A630A4">
        <w:rPr>
          <w:rFonts w:cs="Arial"/>
          <w:sz w:val="20"/>
          <w:szCs w:val="20"/>
        </w:rPr>
        <w:t xml:space="preserve"> und mit ihr die Fähigkeit zum </w:t>
      </w:r>
      <w:r w:rsidRPr="00A630A4">
        <w:rPr>
          <w:rFonts w:cs="Arial"/>
          <w:b/>
          <w:sz w:val="20"/>
          <w:szCs w:val="20"/>
        </w:rPr>
        <w:t>Querdenken</w:t>
      </w:r>
      <w:r w:rsidRPr="00A630A4">
        <w:rPr>
          <w:rFonts w:cs="Arial"/>
          <w:sz w:val="20"/>
          <w:szCs w:val="20"/>
        </w:rPr>
        <w:t xml:space="preserve">, </w:t>
      </w:r>
      <w:r w:rsidRPr="00A630A4">
        <w:rPr>
          <w:rFonts w:cs="Arial"/>
          <w:b/>
          <w:sz w:val="20"/>
          <w:szCs w:val="20"/>
        </w:rPr>
        <w:t>Flexibilität</w:t>
      </w:r>
      <w:r w:rsidR="00CB25D7" w:rsidRPr="00A630A4">
        <w:rPr>
          <w:rFonts w:cs="Arial"/>
          <w:sz w:val="20"/>
          <w:szCs w:val="20"/>
        </w:rPr>
        <w:t xml:space="preserve"> und</w:t>
      </w:r>
      <w:r w:rsidRPr="00A630A4">
        <w:rPr>
          <w:rFonts w:cs="Arial"/>
          <w:sz w:val="20"/>
          <w:szCs w:val="20"/>
        </w:rPr>
        <w:t xml:space="preserve"> </w:t>
      </w:r>
      <w:r w:rsidRPr="00A630A4">
        <w:rPr>
          <w:rFonts w:cs="Arial"/>
          <w:b/>
          <w:sz w:val="20"/>
          <w:szCs w:val="20"/>
        </w:rPr>
        <w:t>Risikobereitschaft</w:t>
      </w:r>
      <w:r w:rsidR="00CB25D7" w:rsidRPr="00A630A4">
        <w:rPr>
          <w:rFonts w:cs="Arial"/>
          <w:sz w:val="20"/>
          <w:szCs w:val="20"/>
        </w:rPr>
        <w:t>.</w:t>
      </w:r>
    </w:p>
    <w:p w:rsidR="0035458A" w:rsidRPr="00A630A4" w:rsidRDefault="0035458A" w:rsidP="00C262F5">
      <w:pPr>
        <w:autoSpaceDE w:val="0"/>
        <w:autoSpaceDN w:val="0"/>
        <w:adjustRightInd w:val="0"/>
        <w:rPr>
          <w:rFonts w:cs="Arial"/>
          <w:sz w:val="20"/>
          <w:szCs w:val="20"/>
        </w:rPr>
      </w:pPr>
    </w:p>
    <w:p w:rsidR="00CB25D7" w:rsidRPr="00A630A4" w:rsidRDefault="00950DF8" w:rsidP="00C262F5">
      <w:pPr>
        <w:autoSpaceDE w:val="0"/>
        <w:autoSpaceDN w:val="0"/>
        <w:adjustRightInd w:val="0"/>
        <w:rPr>
          <w:rFonts w:cs="Arial"/>
          <w:sz w:val="20"/>
          <w:szCs w:val="20"/>
        </w:rPr>
      </w:pPr>
      <w:r w:rsidRPr="00A630A4">
        <w:rPr>
          <w:rFonts w:cs="Arial"/>
          <w:sz w:val="20"/>
          <w:szCs w:val="20"/>
        </w:rPr>
        <w:t xml:space="preserve">Erfolgreiche Menschen denken immer einen Schritt weiter, blicken sozusagen bereits über den Pass in die nächste Geländekammer. </w:t>
      </w:r>
    </w:p>
    <w:p w:rsidR="00950DF8" w:rsidRPr="00A630A4" w:rsidRDefault="00950DF8" w:rsidP="00C262F5">
      <w:pPr>
        <w:autoSpaceDE w:val="0"/>
        <w:autoSpaceDN w:val="0"/>
        <w:adjustRightInd w:val="0"/>
        <w:rPr>
          <w:rFonts w:cs="Arial"/>
          <w:sz w:val="20"/>
          <w:szCs w:val="20"/>
        </w:rPr>
      </w:pPr>
    </w:p>
    <w:p w:rsidR="00C262F5" w:rsidRPr="00A630A4" w:rsidRDefault="00950DF8" w:rsidP="00C262F5">
      <w:pPr>
        <w:autoSpaceDE w:val="0"/>
        <w:autoSpaceDN w:val="0"/>
        <w:adjustRightInd w:val="0"/>
        <w:rPr>
          <w:rFonts w:cs="Arial"/>
          <w:sz w:val="20"/>
          <w:szCs w:val="20"/>
        </w:rPr>
      </w:pPr>
      <w:r w:rsidRPr="00A630A4">
        <w:rPr>
          <w:rFonts w:cs="Arial"/>
          <w:sz w:val="20"/>
          <w:szCs w:val="20"/>
        </w:rPr>
        <w:t>Sie hinterfragen und</w:t>
      </w:r>
      <w:r w:rsidR="00C262F5" w:rsidRPr="00A630A4">
        <w:rPr>
          <w:rFonts w:cs="Arial"/>
          <w:sz w:val="20"/>
          <w:szCs w:val="20"/>
        </w:rPr>
        <w:t xml:space="preserve"> werfen Konzepte innerlich schon dann </w:t>
      </w:r>
      <w:r w:rsidR="00C262F5" w:rsidRPr="00A630A4">
        <w:rPr>
          <w:rFonts w:cs="Arial"/>
          <w:b/>
          <w:bCs/>
          <w:sz w:val="20"/>
          <w:szCs w:val="20"/>
        </w:rPr>
        <w:t xml:space="preserve">über den Haufen, wenn sie noch funktionieren. </w:t>
      </w:r>
      <w:r w:rsidR="00C262F5" w:rsidRPr="00A630A4">
        <w:rPr>
          <w:rFonts w:cs="Arial"/>
          <w:sz w:val="20"/>
          <w:szCs w:val="20"/>
        </w:rPr>
        <w:t xml:space="preserve">Die Indianer sagen: «Wenn Du ein totes Pferd reitest, </w:t>
      </w:r>
      <w:proofErr w:type="spellStart"/>
      <w:r w:rsidR="00C262F5" w:rsidRPr="00A630A4">
        <w:rPr>
          <w:rFonts w:cs="Arial"/>
          <w:sz w:val="20"/>
          <w:szCs w:val="20"/>
        </w:rPr>
        <w:t>steig</w:t>
      </w:r>
      <w:proofErr w:type="spellEnd"/>
      <w:r w:rsidR="00C262F5" w:rsidRPr="00A630A4">
        <w:rPr>
          <w:rFonts w:cs="Arial"/>
          <w:sz w:val="20"/>
          <w:szCs w:val="20"/>
        </w:rPr>
        <w:t xml:space="preserve"> ab.» Dabei ist es doch viel schlauer, sein Pferd rechtzeitig zu verkaufen und sein Geld </w:t>
      </w:r>
      <w:r w:rsidR="00C262F5" w:rsidRPr="00A630A4">
        <w:rPr>
          <w:rFonts w:cs="Arial"/>
          <w:b/>
          <w:bCs/>
          <w:sz w:val="20"/>
          <w:szCs w:val="20"/>
        </w:rPr>
        <w:t>in ein neues, schnelleres zu investieren.</w:t>
      </w:r>
    </w:p>
    <w:p w:rsidR="00C262F5" w:rsidRPr="00A630A4" w:rsidRDefault="00950DF8" w:rsidP="00777C0F">
      <w:pPr>
        <w:pStyle w:val="StandardWeb"/>
        <w:rPr>
          <w:rFonts w:ascii="Arial" w:hAnsi="Arial" w:cs="Arial"/>
          <w:color w:val="000000" w:themeColor="text1"/>
          <w:sz w:val="20"/>
          <w:szCs w:val="20"/>
        </w:rPr>
      </w:pPr>
      <w:r w:rsidRPr="00A630A4">
        <w:rPr>
          <w:rFonts w:ascii="Arial" w:hAnsi="Arial" w:cs="Arial"/>
          <w:color w:val="000000" w:themeColor="text1"/>
          <w:sz w:val="20"/>
          <w:szCs w:val="20"/>
        </w:rPr>
        <w:t xml:space="preserve">Sie arbeiten mit Menschen, jungen und alten, Menschen mit oder ohne Handicap! Das gefällt mir. Ich will Ihnen also </w:t>
      </w:r>
      <w:r w:rsidR="003C4E0D" w:rsidRPr="00A630A4">
        <w:rPr>
          <w:rFonts w:ascii="Arial" w:hAnsi="Arial" w:cs="Arial"/>
          <w:color w:val="000000" w:themeColor="text1"/>
          <w:sz w:val="20"/>
          <w:szCs w:val="20"/>
        </w:rPr>
        <w:t xml:space="preserve">ganz sicher </w:t>
      </w:r>
      <w:r w:rsidRPr="00A630A4">
        <w:rPr>
          <w:rFonts w:ascii="Arial" w:hAnsi="Arial" w:cs="Arial"/>
          <w:color w:val="000000" w:themeColor="text1"/>
          <w:sz w:val="20"/>
          <w:szCs w:val="20"/>
        </w:rPr>
        <w:t xml:space="preserve">nicht nur mitgeben, dass Sie nur „neu“ und noch schneller und noch besser beherzigen sollen. Nehmen Sie sich auch Zeit und </w:t>
      </w:r>
      <w:r w:rsidR="003C4E0D" w:rsidRPr="00A630A4">
        <w:rPr>
          <w:rFonts w:ascii="Arial" w:hAnsi="Arial" w:cs="Arial"/>
          <w:color w:val="000000" w:themeColor="text1"/>
          <w:sz w:val="20"/>
          <w:szCs w:val="20"/>
        </w:rPr>
        <w:t xml:space="preserve">die nötige </w:t>
      </w:r>
      <w:r w:rsidRPr="00A630A4">
        <w:rPr>
          <w:rFonts w:ascii="Arial" w:hAnsi="Arial" w:cs="Arial"/>
          <w:color w:val="000000" w:themeColor="text1"/>
          <w:sz w:val="20"/>
          <w:szCs w:val="20"/>
        </w:rPr>
        <w:t xml:space="preserve">Musse mit den Menschen, seien Sie ganz für sie da, lassen Sie sich ein auf die Wunder der menschlichen Kommunikation und geben Sie den Ihnen anvertrauen Menschen Hoffnung, Lachen, Glücksmomente und Sonnenlicht mit. </w:t>
      </w:r>
      <w:r w:rsidR="003C4E0D" w:rsidRPr="00A630A4">
        <w:rPr>
          <w:rFonts w:ascii="Arial" w:hAnsi="Arial" w:cs="Arial"/>
          <w:color w:val="000000" w:themeColor="text1"/>
          <w:sz w:val="20"/>
          <w:szCs w:val="20"/>
        </w:rPr>
        <w:t>Diese</w:t>
      </w:r>
      <w:r w:rsidRPr="00A630A4">
        <w:rPr>
          <w:rFonts w:ascii="Arial" w:hAnsi="Arial" w:cs="Arial"/>
          <w:color w:val="000000" w:themeColor="text1"/>
          <w:sz w:val="20"/>
          <w:szCs w:val="20"/>
        </w:rPr>
        <w:t xml:space="preserve"> werden es Ihnen mit einem Lächeln zurückzahlen. </w:t>
      </w:r>
    </w:p>
    <w:p w:rsidR="00C27574" w:rsidRPr="00A630A4" w:rsidRDefault="00C57BA9" w:rsidP="00C63F03">
      <w:pPr>
        <w:pStyle w:val="StandardWeb"/>
        <w:rPr>
          <w:rFonts w:ascii="Arial" w:hAnsi="Arial" w:cs="Arial"/>
          <w:color w:val="000000" w:themeColor="text1"/>
          <w:sz w:val="20"/>
          <w:szCs w:val="20"/>
        </w:rPr>
      </w:pPr>
      <w:r w:rsidRPr="00A630A4">
        <w:rPr>
          <w:rFonts w:ascii="Arial" w:hAnsi="Arial" w:cs="Arial"/>
          <w:color w:val="000000" w:themeColor="text1"/>
          <w:sz w:val="20"/>
          <w:szCs w:val="20"/>
        </w:rPr>
        <w:t xml:space="preserve">Diese Feier hier </w:t>
      </w:r>
      <w:r w:rsidR="00C262F5" w:rsidRPr="00A630A4">
        <w:rPr>
          <w:rFonts w:ascii="Arial" w:hAnsi="Arial" w:cs="Arial"/>
          <w:color w:val="000000" w:themeColor="text1"/>
          <w:sz w:val="20"/>
          <w:szCs w:val="20"/>
        </w:rPr>
        <w:t>im Sandacker</w:t>
      </w:r>
      <w:r w:rsidRPr="00A630A4">
        <w:rPr>
          <w:rFonts w:ascii="Arial" w:hAnsi="Arial" w:cs="Arial"/>
          <w:color w:val="000000" w:themeColor="text1"/>
          <w:sz w:val="20"/>
          <w:szCs w:val="20"/>
        </w:rPr>
        <w:t xml:space="preserve"> gefällt mir </w:t>
      </w:r>
      <w:r w:rsidR="00C262F5" w:rsidRPr="00A630A4">
        <w:rPr>
          <w:rFonts w:ascii="Arial" w:hAnsi="Arial" w:cs="Arial"/>
          <w:color w:val="000000" w:themeColor="text1"/>
          <w:sz w:val="20"/>
          <w:szCs w:val="20"/>
        </w:rPr>
        <w:t>ganz</w:t>
      </w:r>
      <w:r w:rsidRPr="00A630A4">
        <w:rPr>
          <w:rFonts w:ascii="Arial" w:hAnsi="Arial" w:cs="Arial"/>
          <w:color w:val="000000" w:themeColor="text1"/>
          <w:sz w:val="20"/>
          <w:szCs w:val="20"/>
        </w:rPr>
        <w:t xml:space="preserve"> besonders. </w:t>
      </w:r>
      <w:r w:rsidR="00C262F5" w:rsidRPr="00A630A4">
        <w:rPr>
          <w:rFonts w:ascii="Arial" w:hAnsi="Arial" w:cs="Arial"/>
          <w:color w:val="000000" w:themeColor="text1"/>
          <w:sz w:val="20"/>
          <w:szCs w:val="20"/>
        </w:rPr>
        <w:t>Es ist dies das erste Mal, dass wir diese LAP feiern hier in Schaffhausen.</w:t>
      </w:r>
      <w:r w:rsidR="00C63F03" w:rsidRPr="00A630A4">
        <w:rPr>
          <w:rFonts w:ascii="Arial" w:hAnsi="Arial" w:cs="Arial"/>
          <w:color w:val="000000" w:themeColor="text1"/>
          <w:sz w:val="20"/>
          <w:szCs w:val="20"/>
        </w:rPr>
        <w:t xml:space="preserve"> </w:t>
      </w:r>
    </w:p>
    <w:p w:rsidR="00C262F5" w:rsidRPr="00A630A4" w:rsidRDefault="00C262F5" w:rsidP="00C63F03">
      <w:pPr>
        <w:pStyle w:val="StandardWeb"/>
        <w:rPr>
          <w:rFonts w:ascii="Arial" w:hAnsi="Arial" w:cs="Arial"/>
          <w:color w:val="000000" w:themeColor="text1"/>
          <w:sz w:val="20"/>
          <w:szCs w:val="20"/>
        </w:rPr>
      </w:pPr>
      <w:r w:rsidRPr="00A630A4">
        <w:rPr>
          <w:rFonts w:ascii="Arial" w:hAnsi="Arial" w:cs="Arial"/>
          <w:color w:val="000000" w:themeColor="text1"/>
          <w:sz w:val="20"/>
          <w:szCs w:val="20"/>
        </w:rPr>
        <w:t xml:space="preserve">Ich freue mich, </w:t>
      </w:r>
    </w:p>
    <w:p w:rsidR="00C63F03" w:rsidRPr="00A630A4" w:rsidRDefault="00C262F5" w:rsidP="00C27574">
      <w:pPr>
        <w:pStyle w:val="StandardWeb"/>
        <w:numPr>
          <w:ilvl w:val="0"/>
          <w:numId w:val="1"/>
        </w:numPr>
        <w:rPr>
          <w:rFonts w:ascii="Arial" w:hAnsi="Arial" w:cs="Arial"/>
          <w:color w:val="000000" w:themeColor="text1"/>
          <w:sz w:val="20"/>
          <w:szCs w:val="20"/>
        </w:rPr>
      </w:pPr>
      <w:r w:rsidRPr="00A630A4">
        <w:rPr>
          <w:rFonts w:ascii="Arial" w:hAnsi="Arial" w:cs="Arial"/>
          <w:color w:val="000000" w:themeColor="text1"/>
          <w:sz w:val="20"/>
          <w:szCs w:val="20"/>
        </w:rPr>
        <w:t>dass Sie den Abschluss geschafft haben</w:t>
      </w:r>
      <w:r w:rsidR="00C63F03" w:rsidRPr="00A630A4">
        <w:rPr>
          <w:rFonts w:ascii="Arial" w:hAnsi="Arial" w:cs="Arial"/>
          <w:color w:val="000000" w:themeColor="text1"/>
          <w:sz w:val="20"/>
          <w:szCs w:val="20"/>
        </w:rPr>
        <w:t xml:space="preserve"> </w:t>
      </w:r>
    </w:p>
    <w:p w:rsidR="00DD35C8" w:rsidRPr="00A630A4" w:rsidRDefault="00DD35C8" w:rsidP="00DD35C8">
      <w:pPr>
        <w:pStyle w:val="StandardWeb"/>
        <w:numPr>
          <w:ilvl w:val="0"/>
          <w:numId w:val="1"/>
        </w:numPr>
        <w:rPr>
          <w:rFonts w:ascii="Arial" w:hAnsi="Arial" w:cs="Arial"/>
          <w:color w:val="000000" w:themeColor="text1"/>
          <w:sz w:val="20"/>
          <w:szCs w:val="20"/>
        </w:rPr>
      </w:pPr>
      <w:r w:rsidRPr="00A630A4">
        <w:rPr>
          <w:rFonts w:ascii="Arial" w:hAnsi="Arial" w:cs="Arial"/>
          <w:color w:val="000000" w:themeColor="text1"/>
          <w:sz w:val="20"/>
          <w:szCs w:val="20"/>
        </w:rPr>
        <w:t xml:space="preserve">und darüber, dass </w:t>
      </w:r>
      <w:r w:rsidR="00C262F5" w:rsidRPr="00A630A4">
        <w:rPr>
          <w:rFonts w:ascii="Arial" w:hAnsi="Arial" w:cs="Arial"/>
          <w:color w:val="000000" w:themeColor="text1"/>
          <w:sz w:val="20"/>
          <w:szCs w:val="20"/>
        </w:rPr>
        <w:t>wir Ihnen schon sehr bald die begehrten EFZ Ausweise übergeben können</w:t>
      </w:r>
    </w:p>
    <w:p w:rsidR="00864F59" w:rsidRPr="00A630A4" w:rsidRDefault="00864F59" w:rsidP="00DD35C8">
      <w:pPr>
        <w:pStyle w:val="StandardWeb"/>
        <w:numPr>
          <w:ilvl w:val="0"/>
          <w:numId w:val="1"/>
        </w:numPr>
        <w:rPr>
          <w:rFonts w:ascii="Arial" w:hAnsi="Arial" w:cs="Arial"/>
          <w:color w:val="000000" w:themeColor="text1"/>
          <w:sz w:val="20"/>
          <w:szCs w:val="20"/>
        </w:rPr>
      </w:pPr>
      <w:r w:rsidRPr="00A630A4">
        <w:rPr>
          <w:rFonts w:ascii="Arial" w:hAnsi="Arial" w:cs="Arial"/>
          <w:color w:val="000000" w:themeColor="text1"/>
          <w:sz w:val="20"/>
          <w:szCs w:val="20"/>
        </w:rPr>
        <w:t xml:space="preserve">auf das gemeinsame Anstossen mit Ihnen </w:t>
      </w:r>
    </w:p>
    <w:p w:rsidR="009D6801" w:rsidRPr="00A630A4" w:rsidRDefault="00DD35C8" w:rsidP="00C27574">
      <w:pPr>
        <w:pStyle w:val="StandardWeb"/>
        <w:numPr>
          <w:ilvl w:val="0"/>
          <w:numId w:val="1"/>
        </w:numPr>
        <w:rPr>
          <w:rFonts w:ascii="Arial" w:hAnsi="Arial" w:cs="Arial"/>
          <w:color w:val="000000" w:themeColor="text1"/>
          <w:sz w:val="20"/>
          <w:szCs w:val="20"/>
        </w:rPr>
      </w:pPr>
      <w:r w:rsidRPr="00A630A4">
        <w:rPr>
          <w:rFonts w:ascii="Arial" w:hAnsi="Arial" w:cs="Arial"/>
          <w:color w:val="000000" w:themeColor="text1"/>
          <w:sz w:val="20"/>
          <w:szCs w:val="20"/>
        </w:rPr>
        <w:t>u</w:t>
      </w:r>
      <w:r w:rsidR="009D6801" w:rsidRPr="00A630A4">
        <w:rPr>
          <w:rFonts w:ascii="Arial" w:hAnsi="Arial" w:cs="Arial"/>
          <w:color w:val="000000" w:themeColor="text1"/>
          <w:sz w:val="20"/>
          <w:szCs w:val="20"/>
        </w:rPr>
        <w:t xml:space="preserve">nd </w:t>
      </w:r>
      <w:r w:rsidR="008B7711" w:rsidRPr="00A630A4">
        <w:rPr>
          <w:rFonts w:ascii="Arial" w:hAnsi="Arial" w:cs="Arial"/>
          <w:color w:val="000000" w:themeColor="text1"/>
          <w:sz w:val="20"/>
          <w:szCs w:val="20"/>
        </w:rPr>
        <w:t xml:space="preserve">ganz einfach auf </w:t>
      </w:r>
      <w:r w:rsidR="00C57BA9" w:rsidRPr="00A630A4">
        <w:rPr>
          <w:rFonts w:ascii="Arial" w:hAnsi="Arial" w:cs="Arial"/>
          <w:color w:val="000000" w:themeColor="text1"/>
          <w:sz w:val="20"/>
          <w:szCs w:val="20"/>
        </w:rPr>
        <w:t>die</w:t>
      </w:r>
      <w:r w:rsidR="008B7711" w:rsidRPr="00A630A4">
        <w:rPr>
          <w:rFonts w:ascii="Arial" w:hAnsi="Arial" w:cs="Arial"/>
          <w:color w:val="000000" w:themeColor="text1"/>
          <w:sz w:val="20"/>
          <w:szCs w:val="20"/>
        </w:rPr>
        <w:t xml:space="preserve"> Sommer</w:t>
      </w:r>
      <w:r w:rsidR="00C57BA9" w:rsidRPr="00A630A4">
        <w:rPr>
          <w:rFonts w:ascii="Arial" w:hAnsi="Arial" w:cs="Arial"/>
          <w:color w:val="000000" w:themeColor="text1"/>
          <w:sz w:val="20"/>
          <w:szCs w:val="20"/>
        </w:rPr>
        <w:t>ferienzeit</w:t>
      </w:r>
      <w:r w:rsidR="008B7711" w:rsidRPr="00A630A4">
        <w:rPr>
          <w:rFonts w:ascii="Arial" w:hAnsi="Arial" w:cs="Arial"/>
          <w:color w:val="000000" w:themeColor="text1"/>
          <w:sz w:val="20"/>
          <w:szCs w:val="20"/>
        </w:rPr>
        <w:t xml:space="preserve">, </w:t>
      </w:r>
      <w:r w:rsidR="00C57BA9" w:rsidRPr="00A630A4">
        <w:rPr>
          <w:rFonts w:ascii="Arial" w:hAnsi="Arial" w:cs="Arial"/>
          <w:color w:val="000000" w:themeColor="text1"/>
          <w:sz w:val="20"/>
          <w:szCs w:val="20"/>
        </w:rPr>
        <w:t xml:space="preserve">die </w:t>
      </w:r>
      <w:r w:rsidR="00C262F5" w:rsidRPr="00A630A4">
        <w:rPr>
          <w:rFonts w:ascii="Arial" w:hAnsi="Arial" w:cs="Arial"/>
          <w:color w:val="000000" w:themeColor="text1"/>
          <w:sz w:val="20"/>
          <w:szCs w:val="20"/>
        </w:rPr>
        <w:t xml:space="preserve">hoffentlich </w:t>
      </w:r>
      <w:r w:rsidR="00C57BA9" w:rsidRPr="00A630A4">
        <w:rPr>
          <w:rFonts w:ascii="Arial" w:hAnsi="Arial" w:cs="Arial"/>
          <w:color w:val="000000" w:themeColor="text1"/>
          <w:sz w:val="20"/>
          <w:szCs w:val="20"/>
        </w:rPr>
        <w:t xml:space="preserve">etwas </w:t>
      </w:r>
      <w:r w:rsidR="0035458A" w:rsidRPr="00A630A4">
        <w:rPr>
          <w:rFonts w:ascii="Arial" w:hAnsi="Arial" w:cs="Arial"/>
          <w:color w:val="000000" w:themeColor="text1"/>
          <w:sz w:val="20"/>
          <w:szCs w:val="20"/>
        </w:rPr>
        <w:t>erholsame</w:t>
      </w:r>
      <w:r w:rsidR="00C57BA9" w:rsidRPr="00A630A4">
        <w:rPr>
          <w:rFonts w:ascii="Arial" w:hAnsi="Arial" w:cs="Arial"/>
          <w:color w:val="000000" w:themeColor="text1"/>
          <w:sz w:val="20"/>
          <w:szCs w:val="20"/>
        </w:rPr>
        <w:t xml:space="preserve"> Ruhe </w:t>
      </w:r>
      <w:r w:rsidR="00C262F5" w:rsidRPr="00A630A4">
        <w:rPr>
          <w:rFonts w:ascii="Arial" w:hAnsi="Arial" w:cs="Arial"/>
          <w:color w:val="000000" w:themeColor="text1"/>
          <w:sz w:val="20"/>
          <w:szCs w:val="20"/>
        </w:rPr>
        <w:t xml:space="preserve">und Schaffhauser </w:t>
      </w:r>
      <w:r w:rsidR="0035458A" w:rsidRPr="00A630A4">
        <w:rPr>
          <w:rFonts w:ascii="Arial" w:hAnsi="Arial" w:cs="Arial"/>
          <w:color w:val="000000" w:themeColor="text1"/>
          <w:sz w:val="20"/>
          <w:szCs w:val="20"/>
        </w:rPr>
        <w:t>Sommer-</w:t>
      </w:r>
      <w:r w:rsidR="00C262F5" w:rsidRPr="00A630A4">
        <w:rPr>
          <w:rFonts w:ascii="Arial" w:hAnsi="Arial" w:cs="Arial"/>
          <w:color w:val="000000" w:themeColor="text1"/>
          <w:sz w:val="20"/>
          <w:szCs w:val="20"/>
        </w:rPr>
        <w:t>Kaiserwetter bringen möge.</w:t>
      </w:r>
    </w:p>
    <w:p w:rsidR="00782E57" w:rsidRPr="00A630A4" w:rsidRDefault="00231DAE" w:rsidP="00782E57">
      <w:pPr>
        <w:pStyle w:val="StandardWeb"/>
        <w:rPr>
          <w:rFonts w:ascii="Arial" w:hAnsi="Arial" w:cs="Arial"/>
          <w:color w:val="000000" w:themeColor="text1"/>
          <w:sz w:val="20"/>
          <w:szCs w:val="20"/>
        </w:rPr>
      </w:pPr>
      <w:r w:rsidRPr="00A630A4">
        <w:rPr>
          <w:rFonts w:ascii="Arial" w:hAnsi="Arial" w:cs="Arial"/>
          <w:color w:val="000000" w:themeColor="text1"/>
          <w:sz w:val="20"/>
          <w:szCs w:val="20"/>
        </w:rPr>
        <w:t>Und bitte überfahren Sie heute Abend nicht ein Rotlicht, seien Sie weiterhin galant und nett zu Ihren Eltern, gehen Sie schön brav abstimmen, machen Sie für eine ältere Dame im Bus einen Platz frei und sagen Sie auch weiterhin artig Danke, wenn Sie etwas bekommen haben.</w:t>
      </w:r>
    </w:p>
    <w:p w:rsidR="00231DAE" w:rsidRPr="00A630A4" w:rsidRDefault="00231DAE" w:rsidP="00782E57">
      <w:pPr>
        <w:pStyle w:val="StandardWeb"/>
        <w:rPr>
          <w:rFonts w:ascii="Arial" w:hAnsi="Arial" w:cs="Arial"/>
          <w:color w:val="000000" w:themeColor="text1"/>
          <w:sz w:val="20"/>
          <w:szCs w:val="20"/>
        </w:rPr>
      </w:pPr>
      <w:r w:rsidRPr="00A630A4">
        <w:rPr>
          <w:rFonts w:ascii="Arial" w:hAnsi="Arial" w:cs="Arial"/>
          <w:color w:val="000000" w:themeColor="text1"/>
          <w:sz w:val="20"/>
          <w:szCs w:val="20"/>
        </w:rPr>
        <w:t xml:space="preserve">Denn mit dem Regelbrechen ist es eben trotzdem so eine Sache. Sie wissen, wie ich es </w:t>
      </w:r>
      <w:r w:rsidR="003C4E0D" w:rsidRPr="00A630A4">
        <w:rPr>
          <w:rFonts w:ascii="Arial" w:hAnsi="Arial" w:cs="Arial"/>
          <w:color w:val="000000" w:themeColor="text1"/>
          <w:sz w:val="20"/>
          <w:szCs w:val="20"/>
        </w:rPr>
        <w:t xml:space="preserve">vorhin </w:t>
      </w:r>
      <w:r w:rsidRPr="00A630A4">
        <w:rPr>
          <w:rFonts w:ascii="Arial" w:hAnsi="Arial" w:cs="Arial"/>
          <w:color w:val="000000" w:themeColor="text1"/>
          <w:sz w:val="20"/>
          <w:szCs w:val="20"/>
        </w:rPr>
        <w:t>gemeint habe!</w:t>
      </w:r>
      <w:r w:rsidR="003C4E0D" w:rsidRPr="00A630A4">
        <w:rPr>
          <w:rFonts w:ascii="Arial" w:hAnsi="Arial" w:cs="Arial"/>
          <w:color w:val="000000" w:themeColor="text1"/>
          <w:sz w:val="20"/>
          <w:szCs w:val="20"/>
        </w:rPr>
        <w:t xml:space="preserve"> </w:t>
      </w:r>
      <w:r w:rsidR="003C4E0D" w:rsidRPr="00A630A4">
        <w:rPr>
          <w:rFonts w:ascii="Arial" w:hAnsi="Arial" w:cs="Arial"/>
          <w:b/>
          <w:color w:val="000000" w:themeColor="text1"/>
          <w:sz w:val="20"/>
          <w:szCs w:val="20"/>
        </w:rPr>
        <w:t>Alles Gute!</w:t>
      </w:r>
    </w:p>
    <w:sectPr w:rsidR="00231DAE" w:rsidRPr="00A630A4" w:rsidSect="00F252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B3B0E"/>
    <w:multiLevelType w:val="hybridMultilevel"/>
    <w:tmpl w:val="9D425D5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63E17A08"/>
    <w:multiLevelType w:val="hybridMultilevel"/>
    <w:tmpl w:val="B52E4A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77956459"/>
    <w:multiLevelType w:val="hybridMultilevel"/>
    <w:tmpl w:val="0D305A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0F"/>
    <w:rsid w:val="000107E5"/>
    <w:rsid w:val="00012E7E"/>
    <w:rsid w:val="00017D4B"/>
    <w:rsid w:val="00020483"/>
    <w:rsid w:val="00024E6B"/>
    <w:rsid w:val="00041D63"/>
    <w:rsid w:val="000635A2"/>
    <w:rsid w:val="00065FE9"/>
    <w:rsid w:val="00074A44"/>
    <w:rsid w:val="00074D35"/>
    <w:rsid w:val="000758AB"/>
    <w:rsid w:val="000873B6"/>
    <w:rsid w:val="00091BA0"/>
    <w:rsid w:val="00092BCA"/>
    <w:rsid w:val="000933AD"/>
    <w:rsid w:val="00095D9A"/>
    <w:rsid w:val="0009663F"/>
    <w:rsid w:val="000B5851"/>
    <w:rsid w:val="000C7A3B"/>
    <w:rsid w:val="000C7C6F"/>
    <w:rsid w:val="000D1BAA"/>
    <w:rsid w:val="000E5E39"/>
    <w:rsid w:val="000F1005"/>
    <w:rsid w:val="000F3C1E"/>
    <w:rsid w:val="00116421"/>
    <w:rsid w:val="001213E0"/>
    <w:rsid w:val="00121C11"/>
    <w:rsid w:val="0013172B"/>
    <w:rsid w:val="00132B74"/>
    <w:rsid w:val="001360D8"/>
    <w:rsid w:val="00150A6F"/>
    <w:rsid w:val="00150D47"/>
    <w:rsid w:val="0015587D"/>
    <w:rsid w:val="00162AFC"/>
    <w:rsid w:val="00177334"/>
    <w:rsid w:val="0018018B"/>
    <w:rsid w:val="001819DF"/>
    <w:rsid w:val="0018273A"/>
    <w:rsid w:val="00184ECE"/>
    <w:rsid w:val="00185EC6"/>
    <w:rsid w:val="00190BBA"/>
    <w:rsid w:val="001923AC"/>
    <w:rsid w:val="001A13C2"/>
    <w:rsid w:val="001A779D"/>
    <w:rsid w:val="001B6A67"/>
    <w:rsid w:val="001B7D05"/>
    <w:rsid w:val="001C0E42"/>
    <w:rsid w:val="001C5046"/>
    <w:rsid w:val="001D409D"/>
    <w:rsid w:val="001E0265"/>
    <w:rsid w:val="001E055E"/>
    <w:rsid w:val="001E179F"/>
    <w:rsid w:val="001F001D"/>
    <w:rsid w:val="001F0E88"/>
    <w:rsid w:val="001F5675"/>
    <w:rsid w:val="002043A8"/>
    <w:rsid w:val="00207088"/>
    <w:rsid w:val="002106AE"/>
    <w:rsid w:val="00231DAE"/>
    <w:rsid w:val="0023625F"/>
    <w:rsid w:val="002417B2"/>
    <w:rsid w:val="002511F7"/>
    <w:rsid w:val="00266220"/>
    <w:rsid w:val="00267AA6"/>
    <w:rsid w:val="00271A45"/>
    <w:rsid w:val="002736EE"/>
    <w:rsid w:val="0027604F"/>
    <w:rsid w:val="00277809"/>
    <w:rsid w:val="00283ABB"/>
    <w:rsid w:val="002865FA"/>
    <w:rsid w:val="00292395"/>
    <w:rsid w:val="0029582E"/>
    <w:rsid w:val="002A04D3"/>
    <w:rsid w:val="002A2378"/>
    <w:rsid w:val="002A2C31"/>
    <w:rsid w:val="002A5290"/>
    <w:rsid w:val="002A7358"/>
    <w:rsid w:val="002B35D1"/>
    <w:rsid w:val="002B51F0"/>
    <w:rsid w:val="002C0662"/>
    <w:rsid w:val="002C13ED"/>
    <w:rsid w:val="002C59CF"/>
    <w:rsid w:val="002D2BE7"/>
    <w:rsid w:val="002D7DDB"/>
    <w:rsid w:val="002F3508"/>
    <w:rsid w:val="002F682E"/>
    <w:rsid w:val="00301EE6"/>
    <w:rsid w:val="00302E99"/>
    <w:rsid w:val="003052DE"/>
    <w:rsid w:val="003074DE"/>
    <w:rsid w:val="0031153F"/>
    <w:rsid w:val="00311E12"/>
    <w:rsid w:val="00312D35"/>
    <w:rsid w:val="003201BA"/>
    <w:rsid w:val="00321261"/>
    <w:rsid w:val="00325551"/>
    <w:rsid w:val="00332A72"/>
    <w:rsid w:val="00333DEF"/>
    <w:rsid w:val="00342713"/>
    <w:rsid w:val="00342FB5"/>
    <w:rsid w:val="003468B2"/>
    <w:rsid w:val="00351757"/>
    <w:rsid w:val="0035458A"/>
    <w:rsid w:val="00360957"/>
    <w:rsid w:val="0036411C"/>
    <w:rsid w:val="0036481D"/>
    <w:rsid w:val="00367FA0"/>
    <w:rsid w:val="00374792"/>
    <w:rsid w:val="00375422"/>
    <w:rsid w:val="00375AE4"/>
    <w:rsid w:val="003766FE"/>
    <w:rsid w:val="00384DA5"/>
    <w:rsid w:val="00385B14"/>
    <w:rsid w:val="003908D3"/>
    <w:rsid w:val="003A1F69"/>
    <w:rsid w:val="003A5635"/>
    <w:rsid w:val="003B72EB"/>
    <w:rsid w:val="003B7F83"/>
    <w:rsid w:val="003C3244"/>
    <w:rsid w:val="003C4E0D"/>
    <w:rsid w:val="003E2778"/>
    <w:rsid w:val="003F0E1E"/>
    <w:rsid w:val="003F2AC6"/>
    <w:rsid w:val="003F3048"/>
    <w:rsid w:val="00413769"/>
    <w:rsid w:val="00414855"/>
    <w:rsid w:val="00415E35"/>
    <w:rsid w:val="00432DA3"/>
    <w:rsid w:val="004330D6"/>
    <w:rsid w:val="00444F2B"/>
    <w:rsid w:val="0044559E"/>
    <w:rsid w:val="00446B04"/>
    <w:rsid w:val="00447076"/>
    <w:rsid w:val="00451D49"/>
    <w:rsid w:val="00467F71"/>
    <w:rsid w:val="00473BBD"/>
    <w:rsid w:val="00477946"/>
    <w:rsid w:val="004919D7"/>
    <w:rsid w:val="00493537"/>
    <w:rsid w:val="004940D5"/>
    <w:rsid w:val="004A3EE5"/>
    <w:rsid w:val="004A59B9"/>
    <w:rsid w:val="004A61F1"/>
    <w:rsid w:val="004B1D67"/>
    <w:rsid w:val="004C5BA8"/>
    <w:rsid w:val="004E5232"/>
    <w:rsid w:val="00500F83"/>
    <w:rsid w:val="00502F1A"/>
    <w:rsid w:val="00505855"/>
    <w:rsid w:val="0050740B"/>
    <w:rsid w:val="00507DA4"/>
    <w:rsid w:val="00514E7C"/>
    <w:rsid w:val="005216F4"/>
    <w:rsid w:val="00530287"/>
    <w:rsid w:val="005328A6"/>
    <w:rsid w:val="00533CB6"/>
    <w:rsid w:val="0053785E"/>
    <w:rsid w:val="0055059E"/>
    <w:rsid w:val="00553A8A"/>
    <w:rsid w:val="005574FA"/>
    <w:rsid w:val="00580AB4"/>
    <w:rsid w:val="00580BBB"/>
    <w:rsid w:val="00583A55"/>
    <w:rsid w:val="00593708"/>
    <w:rsid w:val="00596DD3"/>
    <w:rsid w:val="005B17CE"/>
    <w:rsid w:val="005B4D72"/>
    <w:rsid w:val="005B6C6F"/>
    <w:rsid w:val="005C2E8F"/>
    <w:rsid w:val="005D4A8A"/>
    <w:rsid w:val="005E505A"/>
    <w:rsid w:val="005F29F3"/>
    <w:rsid w:val="005F6BBE"/>
    <w:rsid w:val="00601095"/>
    <w:rsid w:val="00610C2D"/>
    <w:rsid w:val="00612681"/>
    <w:rsid w:val="00614DFE"/>
    <w:rsid w:val="006276B4"/>
    <w:rsid w:val="006279DE"/>
    <w:rsid w:val="00634C76"/>
    <w:rsid w:val="006372F8"/>
    <w:rsid w:val="00643C6A"/>
    <w:rsid w:val="00646E8F"/>
    <w:rsid w:val="0064761C"/>
    <w:rsid w:val="00647DFA"/>
    <w:rsid w:val="006610E9"/>
    <w:rsid w:val="00695796"/>
    <w:rsid w:val="00697BC6"/>
    <w:rsid w:val="006A38BA"/>
    <w:rsid w:val="006A45DD"/>
    <w:rsid w:val="006A56CC"/>
    <w:rsid w:val="006A7E0D"/>
    <w:rsid w:val="006B6302"/>
    <w:rsid w:val="006C321E"/>
    <w:rsid w:val="006C5AFF"/>
    <w:rsid w:val="006D1997"/>
    <w:rsid w:val="006D3249"/>
    <w:rsid w:val="006E0B62"/>
    <w:rsid w:val="006E1ADC"/>
    <w:rsid w:val="00700144"/>
    <w:rsid w:val="00701229"/>
    <w:rsid w:val="00702544"/>
    <w:rsid w:val="00702A8B"/>
    <w:rsid w:val="00712E13"/>
    <w:rsid w:val="00717B78"/>
    <w:rsid w:val="00725968"/>
    <w:rsid w:val="007259C8"/>
    <w:rsid w:val="00731D96"/>
    <w:rsid w:val="007329DC"/>
    <w:rsid w:val="00733F70"/>
    <w:rsid w:val="00740CCC"/>
    <w:rsid w:val="007436DA"/>
    <w:rsid w:val="0074692C"/>
    <w:rsid w:val="00747F99"/>
    <w:rsid w:val="0075327D"/>
    <w:rsid w:val="00763C28"/>
    <w:rsid w:val="0076513B"/>
    <w:rsid w:val="0076531F"/>
    <w:rsid w:val="00772665"/>
    <w:rsid w:val="00774797"/>
    <w:rsid w:val="0077514F"/>
    <w:rsid w:val="00777C0F"/>
    <w:rsid w:val="0078101B"/>
    <w:rsid w:val="007812F7"/>
    <w:rsid w:val="00782325"/>
    <w:rsid w:val="00782E57"/>
    <w:rsid w:val="00785785"/>
    <w:rsid w:val="007867E5"/>
    <w:rsid w:val="007A14CE"/>
    <w:rsid w:val="007A4B4C"/>
    <w:rsid w:val="007A5C2C"/>
    <w:rsid w:val="007B4F35"/>
    <w:rsid w:val="007E0C01"/>
    <w:rsid w:val="007E2DAA"/>
    <w:rsid w:val="008012B6"/>
    <w:rsid w:val="00802411"/>
    <w:rsid w:val="00803334"/>
    <w:rsid w:val="008377E8"/>
    <w:rsid w:val="00840737"/>
    <w:rsid w:val="00844932"/>
    <w:rsid w:val="00862DFC"/>
    <w:rsid w:val="00864F59"/>
    <w:rsid w:val="008664A2"/>
    <w:rsid w:val="00872211"/>
    <w:rsid w:val="008750D1"/>
    <w:rsid w:val="00883652"/>
    <w:rsid w:val="008948F1"/>
    <w:rsid w:val="00896F5B"/>
    <w:rsid w:val="008A22DB"/>
    <w:rsid w:val="008B7711"/>
    <w:rsid w:val="008C1C4E"/>
    <w:rsid w:val="008D3B23"/>
    <w:rsid w:val="008D3D26"/>
    <w:rsid w:val="008D7A31"/>
    <w:rsid w:val="008E19D6"/>
    <w:rsid w:val="008E4D53"/>
    <w:rsid w:val="008F022E"/>
    <w:rsid w:val="008F268C"/>
    <w:rsid w:val="008F29EA"/>
    <w:rsid w:val="008F7230"/>
    <w:rsid w:val="00901765"/>
    <w:rsid w:val="009117BD"/>
    <w:rsid w:val="00930FC2"/>
    <w:rsid w:val="00931341"/>
    <w:rsid w:val="0093329B"/>
    <w:rsid w:val="00933364"/>
    <w:rsid w:val="009379DE"/>
    <w:rsid w:val="00937E72"/>
    <w:rsid w:val="00937FAF"/>
    <w:rsid w:val="009405EA"/>
    <w:rsid w:val="00942E94"/>
    <w:rsid w:val="00943AE0"/>
    <w:rsid w:val="009472FE"/>
    <w:rsid w:val="009476A5"/>
    <w:rsid w:val="00950DF8"/>
    <w:rsid w:val="00953309"/>
    <w:rsid w:val="009543AF"/>
    <w:rsid w:val="0095544B"/>
    <w:rsid w:val="009564DC"/>
    <w:rsid w:val="0096264A"/>
    <w:rsid w:val="009701CD"/>
    <w:rsid w:val="0097035C"/>
    <w:rsid w:val="0097767B"/>
    <w:rsid w:val="0098274C"/>
    <w:rsid w:val="00982E00"/>
    <w:rsid w:val="0098424C"/>
    <w:rsid w:val="00993EAF"/>
    <w:rsid w:val="00997758"/>
    <w:rsid w:val="009A0EDE"/>
    <w:rsid w:val="009A267E"/>
    <w:rsid w:val="009A2757"/>
    <w:rsid w:val="009A7094"/>
    <w:rsid w:val="009B0CEE"/>
    <w:rsid w:val="009B568D"/>
    <w:rsid w:val="009C41BE"/>
    <w:rsid w:val="009D094D"/>
    <w:rsid w:val="009D3086"/>
    <w:rsid w:val="009D3593"/>
    <w:rsid w:val="009D46F3"/>
    <w:rsid w:val="009D6801"/>
    <w:rsid w:val="009E529A"/>
    <w:rsid w:val="00A01CEC"/>
    <w:rsid w:val="00A03CD9"/>
    <w:rsid w:val="00A047E7"/>
    <w:rsid w:val="00A13333"/>
    <w:rsid w:val="00A253BA"/>
    <w:rsid w:val="00A26FD1"/>
    <w:rsid w:val="00A34BAA"/>
    <w:rsid w:val="00A46D3E"/>
    <w:rsid w:val="00A52D53"/>
    <w:rsid w:val="00A5639C"/>
    <w:rsid w:val="00A630A4"/>
    <w:rsid w:val="00A66CC5"/>
    <w:rsid w:val="00A67BE0"/>
    <w:rsid w:val="00A67F8E"/>
    <w:rsid w:val="00A722DA"/>
    <w:rsid w:val="00A81FE9"/>
    <w:rsid w:val="00A831C7"/>
    <w:rsid w:val="00A86F24"/>
    <w:rsid w:val="00A87149"/>
    <w:rsid w:val="00A933EA"/>
    <w:rsid w:val="00AA18AB"/>
    <w:rsid w:val="00AA3732"/>
    <w:rsid w:val="00AC3A5D"/>
    <w:rsid w:val="00AC69CB"/>
    <w:rsid w:val="00AD1E55"/>
    <w:rsid w:val="00AD26CE"/>
    <w:rsid w:val="00AD69A2"/>
    <w:rsid w:val="00AE0EC4"/>
    <w:rsid w:val="00AE10D2"/>
    <w:rsid w:val="00AF08B7"/>
    <w:rsid w:val="00AF1888"/>
    <w:rsid w:val="00AF672D"/>
    <w:rsid w:val="00B002D8"/>
    <w:rsid w:val="00B00A5C"/>
    <w:rsid w:val="00B07470"/>
    <w:rsid w:val="00B11069"/>
    <w:rsid w:val="00B14EA2"/>
    <w:rsid w:val="00B168B0"/>
    <w:rsid w:val="00B1715B"/>
    <w:rsid w:val="00B227FE"/>
    <w:rsid w:val="00B34D53"/>
    <w:rsid w:val="00B45ECA"/>
    <w:rsid w:val="00B5455E"/>
    <w:rsid w:val="00B54EC5"/>
    <w:rsid w:val="00B60E70"/>
    <w:rsid w:val="00B72244"/>
    <w:rsid w:val="00B751C5"/>
    <w:rsid w:val="00B756CB"/>
    <w:rsid w:val="00B772F2"/>
    <w:rsid w:val="00B84D95"/>
    <w:rsid w:val="00B871D4"/>
    <w:rsid w:val="00B9226F"/>
    <w:rsid w:val="00B95AC6"/>
    <w:rsid w:val="00BA5A2A"/>
    <w:rsid w:val="00BB2530"/>
    <w:rsid w:val="00BB44AA"/>
    <w:rsid w:val="00BB74F2"/>
    <w:rsid w:val="00BC0FF7"/>
    <w:rsid w:val="00BD2C63"/>
    <w:rsid w:val="00BD4B77"/>
    <w:rsid w:val="00BD6A7A"/>
    <w:rsid w:val="00BE3B74"/>
    <w:rsid w:val="00BF006B"/>
    <w:rsid w:val="00BF25C2"/>
    <w:rsid w:val="00BF7C96"/>
    <w:rsid w:val="00C07697"/>
    <w:rsid w:val="00C07F33"/>
    <w:rsid w:val="00C174D0"/>
    <w:rsid w:val="00C25CFC"/>
    <w:rsid w:val="00C262F5"/>
    <w:rsid w:val="00C27574"/>
    <w:rsid w:val="00C4177B"/>
    <w:rsid w:val="00C434C5"/>
    <w:rsid w:val="00C44A6B"/>
    <w:rsid w:val="00C47803"/>
    <w:rsid w:val="00C5559B"/>
    <w:rsid w:val="00C57BA9"/>
    <w:rsid w:val="00C63F03"/>
    <w:rsid w:val="00C70D70"/>
    <w:rsid w:val="00C714A3"/>
    <w:rsid w:val="00C73C14"/>
    <w:rsid w:val="00C743AA"/>
    <w:rsid w:val="00C81A92"/>
    <w:rsid w:val="00C823A5"/>
    <w:rsid w:val="00C86B60"/>
    <w:rsid w:val="00C90DA1"/>
    <w:rsid w:val="00C91546"/>
    <w:rsid w:val="00C94B35"/>
    <w:rsid w:val="00CB25D7"/>
    <w:rsid w:val="00CC137C"/>
    <w:rsid w:val="00CC1AFB"/>
    <w:rsid w:val="00CC6122"/>
    <w:rsid w:val="00CC7BFD"/>
    <w:rsid w:val="00CD10E1"/>
    <w:rsid w:val="00CE0B13"/>
    <w:rsid w:val="00CE16D0"/>
    <w:rsid w:val="00CE4DF1"/>
    <w:rsid w:val="00D05823"/>
    <w:rsid w:val="00D07AC8"/>
    <w:rsid w:val="00D21295"/>
    <w:rsid w:val="00D23C89"/>
    <w:rsid w:val="00D25AF3"/>
    <w:rsid w:val="00D331E0"/>
    <w:rsid w:val="00D360EB"/>
    <w:rsid w:val="00D37436"/>
    <w:rsid w:val="00D37812"/>
    <w:rsid w:val="00D407A3"/>
    <w:rsid w:val="00D46C05"/>
    <w:rsid w:val="00D473B9"/>
    <w:rsid w:val="00D47E5C"/>
    <w:rsid w:val="00D80E41"/>
    <w:rsid w:val="00D96106"/>
    <w:rsid w:val="00D97428"/>
    <w:rsid w:val="00D975EE"/>
    <w:rsid w:val="00D97826"/>
    <w:rsid w:val="00D978B8"/>
    <w:rsid w:val="00D97B1B"/>
    <w:rsid w:val="00DA2210"/>
    <w:rsid w:val="00DA33D9"/>
    <w:rsid w:val="00DA592A"/>
    <w:rsid w:val="00DB00B8"/>
    <w:rsid w:val="00DB1EA4"/>
    <w:rsid w:val="00DB3342"/>
    <w:rsid w:val="00DB4C0D"/>
    <w:rsid w:val="00DB61E4"/>
    <w:rsid w:val="00DC1E8C"/>
    <w:rsid w:val="00DC2E51"/>
    <w:rsid w:val="00DC58B7"/>
    <w:rsid w:val="00DD32E2"/>
    <w:rsid w:val="00DD35C8"/>
    <w:rsid w:val="00DD41AA"/>
    <w:rsid w:val="00DD5BE6"/>
    <w:rsid w:val="00DD7024"/>
    <w:rsid w:val="00DE0FE0"/>
    <w:rsid w:val="00DE237B"/>
    <w:rsid w:val="00DE41B3"/>
    <w:rsid w:val="00DE6568"/>
    <w:rsid w:val="00DF1BB7"/>
    <w:rsid w:val="00DF3E29"/>
    <w:rsid w:val="00DF72E0"/>
    <w:rsid w:val="00E13226"/>
    <w:rsid w:val="00E154ED"/>
    <w:rsid w:val="00E3506A"/>
    <w:rsid w:val="00E41D8E"/>
    <w:rsid w:val="00E420FB"/>
    <w:rsid w:val="00E47972"/>
    <w:rsid w:val="00E62B84"/>
    <w:rsid w:val="00E66BA5"/>
    <w:rsid w:val="00E70B51"/>
    <w:rsid w:val="00E770F6"/>
    <w:rsid w:val="00E869C5"/>
    <w:rsid w:val="00E87B48"/>
    <w:rsid w:val="00E900FA"/>
    <w:rsid w:val="00E932F4"/>
    <w:rsid w:val="00EA73C5"/>
    <w:rsid w:val="00EB4D3E"/>
    <w:rsid w:val="00EC2FF2"/>
    <w:rsid w:val="00EC7883"/>
    <w:rsid w:val="00ED0674"/>
    <w:rsid w:val="00ED1B60"/>
    <w:rsid w:val="00EE4DE7"/>
    <w:rsid w:val="00EF0686"/>
    <w:rsid w:val="00EF43DE"/>
    <w:rsid w:val="00EF64C0"/>
    <w:rsid w:val="00F03157"/>
    <w:rsid w:val="00F13EB0"/>
    <w:rsid w:val="00F20006"/>
    <w:rsid w:val="00F24204"/>
    <w:rsid w:val="00F252AC"/>
    <w:rsid w:val="00F256F7"/>
    <w:rsid w:val="00F50B1C"/>
    <w:rsid w:val="00F64E83"/>
    <w:rsid w:val="00F71615"/>
    <w:rsid w:val="00F76BD3"/>
    <w:rsid w:val="00F814C9"/>
    <w:rsid w:val="00F9070B"/>
    <w:rsid w:val="00F90B11"/>
    <w:rsid w:val="00F92C52"/>
    <w:rsid w:val="00F9443A"/>
    <w:rsid w:val="00FA6B54"/>
    <w:rsid w:val="00FB369E"/>
    <w:rsid w:val="00FC4254"/>
    <w:rsid w:val="00FC7C3F"/>
    <w:rsid w:val="00FD442E"/>
    <w:rsid w:val="00FE1138"/>
    <w:rsid w:val="00FE4AB1"/>
    <w:rsid w:val="00FE4EB9"/>
    <w:rsid w:val="00FE50EC"/>
    <w:rsid w:val="00FE5BE1"/>
    <w:rsid w:val="00FF1F90"/>
    <w:rsid w:val="00FF25C7"/>
    <w:rsid w:val="00FF2A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03F8DB-39DF-4B7F-A82F-088D7344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7C0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777C0F"/>
    <w:rPr>
      <w:i/>
      <w:iCs/>
    </w:rPr>
  </w:style>
  <w:style w:type="paragraph" w:styleId="StandardWeb">
    <w:name w:val="Normal (Web)"/>
    <w:basedOn w:val="Standard"/>
    <w:rsid w:val="00777C0F"/>
    <w:pPr>
      <w:spacing w:before="100" w:beforeAutospacing="1" w:after="100" w:afterAutospacing="1"/>
    </w:pPr>
    <w:rPr>
      <w:rFonts w:ascii="Times New Roman" w:hAnsi="Times New Roman"/>
    </w:rPr>
  </w:style>
  <w:style w:type="character" w:styleId="Hyperlink">
    <w:name w:val="Hyperlink"/>
    <w:basedOn w:val="Absatz-Standardschriftart"/>
    <w:rsid w:val="00777C0F"/>
    <w:rPr>
      <w:color w:val="0000FF"/>
      <w:u w:val="single"/>
    </w:rPr>
  </w:style>
  <w:style w:type="character" w:customStyle="1" w:styleId="E-MailFormatvorlage18">
    <w:name w:val="E-MailFormatvorlage18"/>
    <w:basedOn w:val="Absatz-Standardschriftart"/>
    <w:semiHidden/>
    <w:rsid w:val="00777C0F"/>
    <w:rPr>
      <w:rFonts w:ascii="Arial" w:hAnsi="Arial" w:cs="Arial"/>
      <w:color w:val="auto"/>
      <w:sz w:val="20"/>
      <w:szCs w:val="20"/>
    </w:rPr>
  </w:style>
  <w:style w:type="paragraph" w:styleId="Listenabsatz">
    <w:name w:val="List Paragraph"/>
    <w:basedOn w:val="Standard"/>
    <w:uiPriority w:val="34"/>
    <w:qFormat/>
    <w:rsid w:val="0078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3883">
      <w:bodyDiv w:val="1"/>
      <w:marLeft w:val="0"/>
      <w:marRight w:val="0"/>
      <w:marTop w:val="0"/>
      <w:marBottom w:val="0"/>
      <w:divBdr>
        <w:top w:val="none" w:sz="0" w:space="0" w:color="auto"/>
        <w:left w:val="none" w:sz="0" w:space="0" w:color="auto"/>
        <w:bottom w:val="none" w:sz="0" w:space="0" w:color="auto"/>
        <w:right w:val="none" w:sz="0" w:space="0" w:color="auto"/>
      </w:divBdr>
    </w:div>
    <w:div w:id="423494503">
      <w:bodyDiv w:val="1"/>
      <w:marLeft w:val="0"/>
      <w:marRight w:val="0"/>
      <w:marTop w:val="0"/>
      <w:marBottom w:val="0"/>
      <w:divBdr>
        <w:top w:val="none" w:sz="0" w:space="0" w:color="auto"/>
        <w:left w:val="none" w:sz="0" w:space="0" w:color="auto"/>
        <w:bottom w:val="none" w:sz="0" w:space="0" w:color="auto"/>
        <w:right w:val="none" w:sz="0" w:space="0" w:color="auto"/>
      </w:divBdr>
    </w:div>
    <w:div w:id="84347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D32BD78C.dotm</Template>
  <TotalTime>0</TotalTime>
  <Pages>2</Pages>
  <Words>918</Words>
  <Characters>5159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6065</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Amsler Christian</cp:lastModifiedBy>
  <cp:revision>8</cp:revision>
  <cp:lastPrinted>2013-06-29T08:51:00Z</cp:lastPrinted>
  <dcterms:created xsi:type="dcterms:W3CDTF">2015-06-04T13:17:00Z</dcterms:created>
  <dcterms:modified xsi:type="dcterms:W3CDTF">2015-06-15T06:12:00Z</dcterms:modified>
</cp:coreProperties>
</file>